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260" w:rsidRPr="002C35DB" w:rsidRDefault="003668E2" w:rsidP="00275260">
      <w:pPr>
        <w:pStyle w:val="Heading1"/>
      </w:pPr>
      <w:r>
        <w:t>Village of Ashland</w:t>
      </w:r>
    </w:p>
    <w:p w:rsidR="00275260" w:rsidRPr="007C4C8D" w:rsidRDefault="00307223" w:rsidP="009D4984">
      <w:pPr>
        <w:pStyle w:val="Heading1"/>
      </w:pPr>
      <w:sdt>
        <w:sdtPr>
          <w:alias w:val="Meeting minutes:"/>
          <w:tag w:val="Meeting minutes:"/>
          <w:id w:val="1780671977"/>
          <w:placeholder>
            <w:docPart w:val="E036ACBE399D404CAC510BCA92A824B8"/>
          </w:placeholder>
          <w:temporary/>
          <w:showingPlcHdr/>
          <w15:appearance w15:val="hidden"/>
        </w:sdtPr>
        <w:sdtEndPr/>
        <w:sdtContent>
          <w:r w:rsidR="00275260" w:rsidRPr="004B5C09">
            <w:t>Meeting Minutes</w:t>
          </w:r>
        </w:sdtContent>
      </w:sdt>
    </w:p>
    <w:p w:rsidR="00554276" w:rsidRPr="004E227E" w:rsidRDefault="005E5D6D" w:rsidP="009F4E19">
      <w:pPr>
        <w:pStyle w:val="Date"/>
      </w:pPr>
      <w:r>
        <w:t>1-11-2023</w:t>
      </w:r>
    </w:p>
    <w:p w:rsidR="003668E2" w:rsidRDefault="00EB305E" w:rsidP="0033393C">
      <w:pPr>
        <w:ind w:firstLine="547"/>
      </w:pPr>
      <w:r>
        <w:t>The meeting was called to order by President Mau at 6:</w:t>
      </w:r>
      <w:r w:rsidR="00F62318">
        <w:t>00 PM</w:t>
      </w:r>
      <w:r w:rsidR="00FE5B76">
        <w:t>.  R</w:t>
      </w:r>
      <w:r>
        <w:t xml:space="preserve">oll call </w:t>
      </w:r>
      <w:r w:rsidR="00FE5B76">
        <w:t xml:space="preserve">was </w:t>
      </w:r>
      <w:r>
        <w:t xml:space="preserve">taken </w:t>
      </w:r>
      <w:r w:rsidR="000D0709">
        <w:t xml:space="preserve">with </w:t>
      </w:r>
      <w:r w:rsidR="00ED2373">
        <w:t>five</w:t>
      </w:r>
      <w:r w:rsidR="000D0709">
        <w:t xml:space="preserve"> members present.</w:t>
      </w:r>
      <w:r w:rsidR="00B70CD3">
        <w:t xml:space="preserve"> </w:t>
      </w:r>
      <w:r>
        <w:t xml:space="preserve"> </w:t>
      </w:r>
      <w:r w:rsidR="00ED2373">
        <w:t xml:space="preserve">Jacob Gardner was absent.  </w:t>
      </w:r>
      <w:r>
        <w:t>Pledge of Allegiance was recited.</w:t>
      </w:r>
      <w:r w:rsidR="00B75C70">
        <w:t xml:space="preserve">   Invocation was presented by David McHenry.</w:t>
      </w:r>
      <w:r w:rsidR="009575BE">
        <w:t xml:space="preserve"> </w:t>
      </w:r>
      <w:r w:rsidR="000D0709">
        <w:t xml:space="preserve"> </w:t>
      </w:r>
      <w:r w:rsidR="00772F0A">
        <w:t xml:space="preserve">  </w:t>
      </w:r>
      <w:r>
        <w:t xml:space="preserve">  </w:t>
      </w:r>
      <w:r w:rsidR="005659AE">
        <w:t xml:space="preserve"> </w:t>
      </w:r>
    </w:p>
    <w:p w:rsidR="00541488" w:rsidRDefault="0037036B" w:rsidP="00444F91">
      <w:pPr>
        <w:ind w:firstLine="547"/>
      </w:pPr>
      <w:r>
        <w:t xml:space="preserve"> </w:t>
      </w:r>
      <w:r w:rsidR="003679C6">
        <w:t xml:space="preserve">Minutes of the previous meeting were reviewed.  Motion to accept the minutes by </w:t>
      </w:r>
      <w:r w:rsidR="005E5D6D">
        <w:t>Nancy Kyrouac</w:t>
      </w:r>
      <w:r w:rsidR="00FE5B76">
        <w:t>,</w:t>
      </w:r>
      <w:r w:rsidR="00347CBC">
        <w:t xml:space="preserve"> seconded by </w:t>
      </w:r>
      <w:r w:rsidR="005E5D6D">
        <w:t>Nathan Grieme</w:t>
      </w:r>
      <w:r w:rsidR="000D0709">
        <w:t xml:space="preserve">.  </w:t>
      </w:r>
      <w:r w:rsidR="00541488">
        <w:t>Motion carried by roll call vote.</w:t>
      </w:r>
      <w:r w:rsidR="006050D8">
        <w:t xml:space="preserve"> </w:t>
      </w:r>
    </w:p>
    <w:p w:rsidR="00AC7807" w:rsidRDefault="00D819DB" w:rsidP="00444F91">
      <w:pPr>
        <w:ind w:firstLine="547"/>
      </w:pPr>
      <w:r>
        <w:t xml:space="preserve">  </w:t>
      </w:r>
      <w:r w:rsidR="00AC7807">
        <w:t>Treasurer Vanessa Doellman presented the treasurer’</w:t>
      </w:r>
      <w:r w:rsidR="00501680">
        <w:t xml:space="preserve">s report.  </w:t>
      </w:r>
      <w:r w:rsidR="00720344">
        <w:t xml:space="preserve">She </w:t>
      </w:r>
      <w:r w:rsidR="00347CBC">
        <w:t xml:space="preserve">noted </w:t>
      </w:r>
      <w:r w:rsidR="005E5D6D">
        <w:t xml:space="preserve">the general </w:t>
      </w:r>
      <w:r w:rsidR="00347CBC">
        <w:t xml:space="preserve">fund </w:t>
      </w:r>
      <w:r w:rsidR="005E5D6D">
        <w:t xml:space="preserve">105 miscellaneous admin was negative $560.49.  Vanessa recommends moving $5000.00 from 103 building maintenance to 105.    She also noted sewer line item 1004 utilities has a negative balance of $66.10.  She recommends moving $20,000.00 from line item 1003 repairs and maintenance to cover.  Motion by Brian Rennecker to approve with the above amendments, seconded by Nathan Grieme.  </w:t>
      </w:r>
      <w:r w:rsidR="00347CBC">
        <w:t>Mo</w:t>
      </w:r>
      <w:r w:rsidR="00720344">
        <w:t>tion carried by roll call vote.</w:t>
      </w:r>
    </w:p>
    <w:p w:rsidR="00F97E02" w:rsidRDefault="00F97E02" w:rsidP="00444F91">
      <w:pPr>
        <w:ind w:firstLine="547"/>
      </w:pPr>
      <w:r>
        <w:t xml:space="preserve">Bills were presented with no changes.  Motion by </w:t>
      </w:r>
      <w:r w:rsidR="005E5D6D">
        <w:t xml:space="preserve">Nathan Grieme, </w:t>
      </w:r>
      <w:r w:rsidR="00720344">
        <w:t xml:space="preserve">seconded by </w:t>
      </w:r>
      <w:r w:rsidR="005E5D6D">
        <w:t>Kim Scholes</w:t>
      </w:r>
      <w:r w:rsidR="00FE5B76">
        <w:t xml:space="preserve"> to accept the bills</w:t>
      </w:r>
      <w:r w:rsidR="0067083C">
        <w:t xml:space="preserve">.  </w:t>
      </w:r>
      <w:r>
        <w:t xml:space="preserve">  Motion carried by roll call vote.</w:t>
      </w:r>
    </w:p>
    <w:p w:rsidR="007471D9" w:rsidRDefault="00F97E02" w:rsidP="00444F91">
      <w:pPr>
        <w:ind w:firstLine="547"/>
      </w:pPr>
      <w:r>
        <w:t xml:space="preserve">Will Harris, Public Works Director presented his monthly report. </w:t>
      </w:r>
      <w:r w:rsidR="005E5D6D">
        <w:t>Marty Fanning, Police Chief presented his monthly</w:t>
      </w:r>
      <w:r w:rsidR="00FE5B76">
        <w:t xml:space="preserve"> report</w:t>
      </w:r>
      <w:r w:rsidR="005E5D6D">
        <w:t>.</w:t>
      </w:r>
      <w:r w:rsidR="00FE5B76">
        <w:t xml:space="preserve">  </w:t>
      </w:r>
      <w:r w:rsidR="00407AC6">
        <w:t xml:space="preserve">Chief Fanning mentioned that if you have a solicitor come to your residence, please call the Sheriff’s office.  </w:t>
      </w:r>
    </w:p>
    <w:p w:rsidR="003E2303" w:rsidRDefault="007471D9" w:rsidP="00444F91">
      <w:pPr>
        <w:ind w:firstLine="547"/>
      </w:pPr>
      <w:r>
        <w:t xml:space="preserve">President Mau </w:t>
      </w:r>
      <w:r w:rsidR="00407AC6">
        <w:t xml:space="preserve">received information from Illinois Municipal League regarding the change of TIF Districts and how they are paid and they ask that we do a resolution supporting them.  President Mau </w:t>
      </w:r>
      <w:r>
        <w:t xml:space="preserve">presented </w:t>
      </w:r>
      <w:r w:rsidR="005E5D6D">
        <w:t xml:space="preserve">Resolution 2023-1 </w:t>
      </w:r>
      <w:r w:rsidR="007B5DC0">
        <w:t>regarding</w:t>
      </w:r>
      <w:r w:rsidR="005E5D6D">
        <w:t xml:space="preserve"> TIF Districts</w:t>
      </w:r>
      <w:r w:rsidR="004C1535">
        <w:t xml:space="preserve"> and how they are being paid</w:t>
      </w:r>
      <w:r w:rsidR="003E2303">
        <w:t>.  Resolution approved by Brian Rennecker, seconded by Nathan Grieme.  Motion approved by roll call vote.</w:t>
      </w:r>
      <w:r w:rsidR="005E5D6D">
        <w:t xml:space="preserve"> </w:t>
      </w:r>
    </w:p>
    <w:p w:rsidR="00BD4723" w:rsidRDefault="00407AC6" w:rsidP="00444F91">
      <w:pPr>
        <w:ind w:firstLine="547"/>
      </w:pPr>
      <w:r>
        <w:t>President Mau mentioned the next 3 items are all related to Motor Fuel Tax and were sent from Benton</w:t>
      </w:r>
      <w:r w:rsidR="00B10016">
        <w:t xml:space="preserve"> &amp; Associates </w:t>
      </w:r>
      <w:r>
        <w:t xml:space="preserve">office for </w:t>
      </w:r>
      <w:r w:rsidR="00B10016">
        <w:t xml:space="preserve">board approval and </w:t>
      </w:r>
      <w:r>
        <w:t xml:space="preserve">signature.  </w:t>
      </w:r>
    </w:p>
    <w:p w:rsidR="003E2303" w:rsidRDefault="00BD4723" w:rsidP="00BD4723">
      <w:pPr>
        <w:ind w:left="720" w:firstLine="547"/>
      </w:pPr>
      <w:r>
        <w:t>T</w:t>
      </w:r>
      <w:r w:rsidR="00407AC6">
        <w:t xml:space="preserve">he first item is </w:t>
      </w:r>
      <w:r w:rsidR="003E2303">
        <w:t>MFT Maintenance cost for sal</w:t>
      </w:r>
      <w:r w:rsidR="00407AC6">
        <w:t>t</w:t>
      </w:r>
      <w:r w:rsidR="003E2303">
        <w:t xml:space="preserve"> </w:t>
      </w:r>
      <w:r>
        <w:t>for</w:t>
      </w:r>
      <w:r w:rsidR="003E2303">
        <w:t xml:space="preserve"> $4,831.00.  </w:t>
      </w:r>
      <w:r>
        <w:t>M</w:t>
      </w:r>
      <w:r w:rsidR="003E2303">
        <w:t xml:space="preserve">otion </w:t>
      </w:r>
      <w:r>
        <w:t xml:space="preserve">to </w:t>
      </w:r>
      <w:r w:rsidR="003E2303">
        <w:t xml:space="preserve">approved by Nancy Kyrouac, seconded by Richard Turner.  Motion carried by roll call vote. </w:t>
      </w:r>
    </w:p>
    <w:p w:rsidR="00DF088B" w:rsidRDefault="00BD4723" w:rsidP="00BD4723">
      <w:pPr>
        <w:ind w:left="720" w:firstLine="547"/>
      </w:pPr>
      <w:r>
        <w:t xml:space="preserve">The second item is </w:t>
      </w:r>
      <w:r w:rsidR="003E2303">
        <w:t>Maintenance engineering</w:t>
      </w:r>
      <w:r>
        <w:t xml:space="preserve"> to be performed by a Consulting Engineer </w:t>
      </w:r>
      <w:r w:rsidR="003E2303">
        <w:t>–</w:t>
      </w:r>
      <w:bookmarkStart w:id="0" w:name="_GoBack"/>
      <w:bookmarkEnd w:id="0"/>
      <w:r>
        <w:t xml:space="preserve"> form </w:t>
      </w:r>
      <w:r w:rsidR="003E2303">
        <w:t xml:space="preserve">BLR05520 for the roads.  Approved by </w:t>
      </w:r>
      <w:r w:rsidR="00B10016">
        <w:t>Richard Turner</w:t>
      </w:r>
      <w:r w:rsidR="003E2303">
        <w:t xml:space="preserve">, seconded by Kim Scholes.  Motion carried by roll call vote.  </w:t>
      </w:r>
      <w:r w:rsidR="00B10016">
        <w:t xml:space="preserve"> </w:t>
      </w:r>
    </w:p>
    <w:p w:rsidR="00B10016" w:rsidRDefault="00B10016" w:rsidP="00BD4723">
      <w:pPr>
        <w:ind w:left="720" w:firstLine="547"/>
      </w:pPr>
      <w:r>
        <w:t>The third item is Resolution for Maintenance under the Illinois Highway Code appropriating $5,000.00 of MFT funds for the purpose of maintaining streets in the village.  Motion to approve by Nancy Kyrouac, seconded by Kim Scholes.  Motion carried by roll call vote.</w:t>
      </w:r>
    </w:p>
    <w:p w:rsidR="00023FEF" w:rsidRDefault="00DF088B" w:rsidP="00444F91">
      <w:pPr>
        <w:ind w:firstLine="547"/>
      </w:pPr>
      <w:r>
        <w:t xml:space="preserve">President Mau </w:t>
      </w:r>
      <w:r w:rsidR="003E2303">
        <w:t xml:space="preserve">mentioned she talked to Bud Willing, village electrician, regarding the lighting of the two entrance signs at the Village. </w:t>
      </w:r>
      <w:r w:rsidR="00B10016">
        <w:t xml:space="preserve">He presented a bid of $3,750.00.  </w:t>
      </w:r>
      <w:r w:rsidR="003E2303">
        <w:t xml:space="preserve"> After discussion, it was agreed to pay up to </w:t>
      </w:r>
      <w:r w:rsidR="003E2303">
        <w:lastRenderedPageBreak/>
        <w:t xml:space="preserve">$4,000.00 to include both entrance signs.  </w:t>
      </w:r>
      <w:r w:rsidR="00B10016">
        <w:t>M</w:t>
      </w:r>
      <w:r w:rsidR="003E2303">
        <w:t>otion by Brian Rennecker, seconded by Nancy Kyrouac</w:t>
      </w:r>
      <w:r w:rsidR="00023FEF">
        <w:t>.</w:t>
      </w:r>
      <w:r w:rsidR="003E2303">
        <w:t xml:space="preserve">  Motion carried by roll call vote.</w:t>
      </w:r>
      <w:r w:rsidR="00023FEF">
        <w:t xml:space="preserve">  </w:t>
      </w:r>
    </w:p>
    <w:p w:rsidR="00023FEF" w:rsidRDefault="00FE6784" w:rsidP="00444F91">
      <w:pPr>
        <w:ind w:firstLine="547"/>
      </w:pPr>
      <w:r>
        <w:t xml:space="preserve">The Village Christmas celebration was a huge success.  </w:t>
      </w:r>
    </w:p>
    <w:p w:rsidR="00782F29" w:rsidRDefault="00782F29" w:rsidP="00444F91">
      <w:pPr>
        <w:ind w:firstLine="547"/>
      </w:pPr>
      <w:r>
        <w:t xml:space="preserve">President Mau announced that the Village will become a UPS Access Point and will go LIVE on Monday, 1/16/2023.  This means that anyone with a UPS return (which has a label on it) will be able to drop off their package(s) at Village Hall.  </w:t>
      </w:r>
    </w:p>
    <w:p w:rsidR="00023FEF" w:rsidRDefault="00D848C9" w:rsidP="00023FEF">
      <w:pPr>
        <w:ind w:firstLine="547"/>
      </w:pPr>
      <w:r>
        <w:t>Nathan Grieme</w:t>
      </w:r>
      <w:r w:rsidR="00023FEF">
        <w:t xml:space="preserve"> made a motion to adjourn at 6:</w:t>
      </w:r>
      <w:r>
        <w:t>33</w:t>
      </w:r>
      <w:r w:rsidR="00023FEF">
        <w:t>pm</w:t>
      </w:r>
      <w:r w:rsidR="00BD293E">
        <w:t xml:space="preserve">; </w:t>
      </w:r>
      <w:r>
        <w:t>Brian Rennecker</w:t>
      </w:r>
      <w:r w:rsidR="00023FEF">
        <w:t xml:space="preserve"> seconded the motion.  Motion carried and meeting adjourned.</w:t>
      </w:r>
    </w:p>
    <w:p w:rsidR="00023FEF" w:rsidRDefault="00023FEF" w:rsidP="00023FEF">
      <w:pPr>
        <w:ind w:firstLine="547"/>
      </w:pPr>
    </w:p>
    <w:p w:rsidR="00D8795F" w:rsidRDefault="00D8795F" w:rsidP="00444F91">
      <w:pPr>
        <w:ind w:firstLine="547"/>
      </w:pPr>
      <w:r>
        <w:t>Respectfully submitted</w:t>
      </w:r>
    </w:p>
    <w:p w:rsidR="00D8795F" w:rsidRDefault="00D8795F" w:rsidP="00444F91">
      <w:pPr>
        <w:ind w:firstLine="547"/>
      </w:pPr>
      <w:r>
        <w:t>Pamela Gardner, Clerk</w:t>
      </w:r>
    </w:p>
    <w:sectPr w:rsidR="00D8795F" w:rsidSect="007148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223" w:rsidRDefault="00307223" w:rsidP="001E7D29">
      <w:pPr>
        <w:spacing w:after="0" w:line="240" w:lineRule="auto"/>
      </w:pPr>
      <w:r>
        <w:separator/>
      </w:r>
    </w:p>
  </w:endnote>
  <w:endnote w:type="continuationSeparator" w:id="0">
    <w:p w:rsidR="00307223" w:rsidRDefault="00307223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223" w:rsidRDefault="00307223" w:rsidP="001E7D29">
      <w:pPr>
        <w:spacing w:after="0" w:line="240" w:lineRule="auto"/>
      </w:pPr>
      <w:r>
        <w:separator/>
      </w:r>
    </w:p>
  </w:footnote>
  <w:footnote w:type="continuationSeparator" w:id="0">
    <w:p w:rsidR="00307223" w:rsidRDefault="00307223" w:rsidP="001E7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544B7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EBC6C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D2ECF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106B1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42FD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7EA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4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68E75CD"/>
    <w:multiLevelType w:val="hybridMultilevel"/>
    <w:tmpl w:val="38988796"/>
    <w:lvl w:ilvl="0" w:tplc="0409000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90" w:hanging="360"/>
      </w:pPr>
      <w:rPr>
        <w:rFonts w:ascii="Wingdings" w:hAnsi="Wingdings" w:hint="default"/>
      </w:rPr>
    </w:lvl>
  </w:abstractNum>
  <w:abstractNum w:abstractNumId="15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9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6181B35"/>
    <w:multiLevelType w:val="hybridMultilevel"/>
    <w:tmpl w:val="F7DC76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856772"/>
    <w:multiLevelType w:val="multilevel"/>
    <w:tmpl w:val="34703650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hint="default"/>
        <w:b/>
        <w:i w:val="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467C4635"/>
    <w:multiLevelType w:val="hybridMultilevel"/>
    <w:tmpl w:val="787818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3" w15:restartNumberingAfterBreak="0">
    <w:nsid w:val="56D57968"/>
    <w:multiLevelType w:val="hybridMultilevel"/>
    <w:tmpl w:val="DEBEB3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6" w15:restartNumberingAfterBreak="0">
    <w:nsid w:val="5AF65120"/>
    <w:multiLevelType w:val="hybridMultilevel"/>
    <w:tmpl w:val="DB3654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26A572F"/>
    <w:multiLevelType w:val="hybridMultilevel"/>
    <w:tmpl w:val="87CCF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7E6AD5"/>
    <w:multiLevelType w:val="hybridMultilevel"/>
    <w:tmpl w:val="96CA67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2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8"/>
  </w:num>
  <w:num w:numId="2">
    <w:abstractNumId w:val="20"/>
  </w:num>
  <w:num w:numId="3">
    <w:abstractNumId w:val="22"/>
  </w:num>
  <w:num w:numId="4">
    <w:abstractNumId w:val="12"/>
  </w:num>
  <w:num w:numId="5">
    <w:abstractNumId w:val="39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9"/>
  </w:num>
  <w:num w:numId="18">
    <w:abstractNumId w:val="17"/>
  </w:num>
  <w:num w:numId="19">
    <w:abstractNumId w:val="16"/>
  </w:num>
  <w:num w:numId="20">
    <w:abstractNumId w:val="15"/>
  </w:num>
  <w:num w:numId="21">
    <w:abstractNumId w:val="23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4"/>
  </w:num>
  <w:num w:numId="26">
    <w:abstractNumId w:val="11"/>
  </w:num>
  <w:num w:numId="27">
    <w:abstractNumId w:val="24"/>
  </w:num>
  <w:num w:numId="28">
    <w:abstractNumId w:val="11"/>
  </w:num>
  <w:num w:numId="29">
    <w:abstractNumId w:val="32"/>
  </w:num>
  <w:num w:numId="30">
    <w:abstractNumId w:val="25"/>
  </w:num>
  <w:num w:numId="31">
    <w:abstractNumId w:val="42"/>
  </w:num>
  <w:num w:numId="32">
    <w:abstractNumId w:val="35"/>
  </w:num>
  <w:num w:numId="33">
    <w:abstractNumId w:val="18"/>
  </w:num>
  <w:num w:numId="34">
    <w:abstractNumId w:val="27"/>
  </w:num>
  <w:num w:numId="35">
    <w:abstractNumId w:val="10"/>
  </w:num>
  <w:num w:numId="36">
    <w:abstractNumId w:val="28"/>
  </w:num>
  <w:num w:numId="37">
    <w:abstractNumId w:val="31"/>
  </w:num>
  <w:num w:numId="38">
    <w:abstractNumId w:val="26"/>
  </w:num>
  <w:num w:numId="39">
    <w:abstractNumId w:val="41"/>
  </w:num>
  <w:num w:numId="40">
    <w:abstractNumId w:val="29"/>
  </w:num>
  <w:num w:numId="41">
    <w:abstractNumId w:val="14"/>
  </w:num>
  <w:num w:numId="42">
    <w:abstractNumId w:val="36"/>
  </w:num>
  <w:num w:numId="43">
    <w:abstractNumId w:val="40"/>
  </w:num>
  <w:num w:numId="44">
    <w:abstractNumId w:val="30"/>
  </w:num>
  <w:num w:numId="45">
    <w:abstractNumId w:val="33"/>
  </w:num>
  <w:num w:numId="46">
    <w:abstractNumId w:val="21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63C"/>
    <w:rsid w:val="00005873"/>
    <w:rsid w:val="0000759B"/>
    <w:rsid w:val="00007ECA"/>
    <w:rsid w:val="000145B0"/>
    <w:rsid w:val="00021FB0"/>
    <w:rsid w:val="00023B1C"/>
    <w:rsid w:val="00023FEF"/>
    <w:rsid w:val="000240DC"/>
    <w:rsid w:val="0002671F"/>
    <w:rsid w:val="00031833"/>
    <w:rsid w:val="00050537"/>
    <w:rsid w:val="00055C4E"/>
    <w:rsid w:val="00057671"/>
    <w:rsid w:val="0006363C"/>
    <w:rsid w:val="0006416D"/>
    <w:rsid w:val="0006466E"/>
    <w:rsid w:val="00074334"/>
    <w:rsid w:val="00081321"/>
    <w:rsid w:val="00081988"/>
    <w:rsid w:val="000819EA"/>
    <w:rsid w:val="00084EE4"/>
    <w:rsid w:val="000869F3"/>
    <w:rsid w:val="00090698"/>
    <w:rsid w:val="00091783"/>
    <w:rsid w:val="000952E8"/>
    <w:rsid w:val="000A04AA"/>
    <w:rsid w:val="000A1125"/>
    <w:rsid w:val="000A1ACE"/>
    <w:rsid w:val="000A6B76"/>
    <w:rsid w:val="000B5223"/>
    <w:rsid w:val="000C1783"/>
    <w:rsid w:val="000C609E"/>
    <w:rsid w:val="000D0709"/>
    <w:rsid w:val="000D1D25"/>
    <w:rsid w:val="000D3C04"/>
    <w:rsid w:val="000D445D"/>
    <w:rsid w:val="000E2D4A"/>
    <w:rsid w:val="000E3D37"/>
    <w:rsid w:val="000F3CAF"/>
    <w:rsid w:val="000F4987"/>
    <w:rsid w:val="000F6099"/>
    <w:rsid w:val="000F65EC"/>
    <w:rsid w:val="0010190D"/>
    <w:rsid w:val="001035A1"/>
    <w:rsid w:val="00104064"/>
    <w:rsid w:val="001042B1"/>
    <w:rsid w:val="00112F7D"/>
    <w:rsid w:val="0011573E"/>
    <w:rsid w:val="00115FBD"/>
    <w:rsid w:val="00121FA1"/>
    <w:rsid w:val="0012483A"/>
    <w:rsid w:val="001269DE"/>
    <w:rsid w:val="001301E6"/>
    <w:rsid w:val="00132F7A"/>
    <w:rsid w:val="001332D1"/>
    <w:rsid w:val="00133D6F"/>
    <w:rsid w:val="00133E02"/>
    <w:rsid w:val="001342E7"/>
    <w:rsid w:val="00134308"/>
    <w:rsid w:val="0013471B"/>
    <w:rsid w:val="00137396"/>
    <w:rsid w:val="00140DAE"/>
    <w:rsid w:val="00144073"/>
    <w:rsid w:val="0015180F"/>
    <w:rsid w:val="0015408B"/>
    <w:rsid w:val="00166AD1"/>
    <w:rsid w:val="001746FC"/>
    <w:rsid w:val="00174A63"/>
    <w:rsid w:val="001804B3"/>
    <w:rsid w:val="00181E4B"/>
    <w:rsid w:val="001829E0"/>
    <w:rsid w:val="00192AEC"/>
    <w:rsid w:val="00193339"/>
    <w:rsid w:val="00193653"/>
    <w:rsid w:val="00194689"/>
    <w:rsid w:val="001A2499"/>
    <w:rsid w:val="001A385A"/>
    <w:rsid w:val="001B572A"/>
    <w:rsid w:val="001B6280"/>
    <w:rsid w:val="001B7106"/>
    <w:rsid w:val="001C40A7"/>
    <w:rsid w:val="001C6FD5"/>
    <w:rsid w:val="001D2BAC"/>
    <w:rsid w:val="001D4AFE"/>
    <w:rsid w:val="001D4DB1"/>
    <w:rsid w:val="001D7673"/>
    <w:rsid w:val="001E7D29"/>
    <w:rsid w:val="001F3D2D"/>
    <w:rsid w:val="001F414E"/>
    <w:rsid w:val="001F444A"/>
    <w:rsid w:val="001F67DB"/>
    <w:rsid w:val="001F744C"/>
    <w:rsid w:val="00204C83"/>
    <w:rsid w:val="00213A7F"/>
    <w:rsid w:val="002213DD"/>
    <w:rsid w:val="002234CF"/>
    <w:rsid w:val="00234B2C"/>
    <w:rsid w:val="00235954"/>
    <w:rsid w:val="002404F5"/>
    <w:rsid w:val="00246B69"/>
    <w:rsid w:val="002477D9"/>
    <w:rsid w:val="002513A2"/>
    <w:rsid w:val="002572F9"/>
    <w:rsid w:val="00263A1F"/>
    <w:rsid w:val="00263B03"/>
    <w:rsid w:val="0026596F"/>
    <w:rsid w:val="00270DDD"/>
    <w:rsid w:val="00275260"/>
    <w:rsid w:val="00276A8C"/>
    <w:rsid w:val="00276D8A"/>
    <w:rsid w:val="00276FA1"/>
    <w:rsid w:val="0028556F"/>
    <w:rsid w:val="00285B87"/>
    <w:rsid w:val="00287A6D"/>
    <w:rsid w:val="00291B4A"/>
    <w:rsid w:val="002A305F"/>
    <w:rsid w:val="002A3EDA"/>
    <w:rsid w:val="002A40C1"/>
    <w:rsid w:val="002A6197"/>
    <w:rsid w:val="002A6769"/>
    <w:rsid w:val="002A6FA7"/>
    <w:rsid w:val="002B5964"/>
    <w:rsid w:val="002C1E24"/>
    <w:rsid w:val="002C3D7E"/>
    <w:rsid w:val="002C73CD"/>
    <w:rsid w:val="002D6DCA"/>
    <w:rsid w:val="002E6D59"/>
    <w:rsid w:val="002F3C98"/>
    <w:rsid w:val="002F657C"/>
    <w:rsid w:val="00301A7F"/>
    <w:rsid w:val="00307223"/>
    <w:rsid w:val="00313421"/>
    <w:rsid w:val="00314BCF"/>
    <w:rsid w:val="00316912"/>
    <w:rsid w:val="00316B8E"/>
    <w:rsid w:val="0032131A"/>
    <w:rsid w:val="00321AC6"/>
    <w:rsid w:val="00324163"/>
    <w:rsid w:val="00325342"/>
    <w:rsid w:val="003310BF"/>
    <w:rsid w:val="00331B9F"/>
    <w:rsid w:val="0033393C"/>
    <w:rsid w:val="00333DF8"/>
    <w:rsid w:val="0034126D"/>
    <w:rsid w:val="00347CBC"/>
    <w:rsid w:val="00357641"/>
    <w:rsid w:val="00360B6E"/>
    <w:rsid w:val="00361407"/>
    <w:rsid w:val="00361932"/>
    <w:rsid w:val="00361DEE"/>
    <w:rsid w:val="00362D18"/>
    <w:rsid w:val="003668E2"/>
    <w:rsid w:val="003679C6"/>
    <w:rsid w:val="0037036B"/>
    <w:rsid w:val="003706D4"/>
    <w:rsid w:val="003730B8"/>
    <w:rsid w:val="00391F65"/>
    <w:rsid w:val="0039333A"/>
    <w:rsid w:val="00394EF4"/>
    <w:rsid w:val="00395AD1"/>
    <w:rsid w:val="003A51C1"/>
    <w:rsid w:val="003A7CB4"/>
    <w:rsid w:val="003B3D92"/>
    <w:rsid w:val="003D4AFB"/>
    <w:rsid w:val="003E0D96"/>
    <w:rsid w:val="003E2303"/>
    <w:rsid w:val="003E4DEA"/>
    <w:rsid w:val="003E6837"/>
    <w:rsid w:val="003F49E6"/>
    <w:rsid w:val="00400CA2"/>
    <w:rsid w:val="004072BD"/>
    <w:rsid w:val="00407AC6"/>
    <w:rsid w:val="00410612"/>
    <w:rsid w:val="004110D7"/>
    <w:rsid w:val="00411F8B"/>
    <w:rsid w:val="00415E93"/>
    <w:rsid w:val="00417639"/>
    <w:rsid w:val="00426A5E"/>
    <w:rsid w:val="00430C67"/>
    <w:rsid w:val="00440DCF"/>
    <w:rsid w:val="0044154D"/>
    <w:rsid w:val="00443E2C"/>
    <w:rsid w:val="00444DB9"/>
    <w:rsid w:val="00444E08"/>
    <w:rsid w:val="00444F91"/>
    <w:rsid w:val="004459DA"/>
    <w:rsid w:val="00450670"/>
    <w:rsid w:val="00463876"/>
    <w:rsid w:val="004661AC"/>
    <w:rsid w:val="004724BD"/>
    <w:rsid w:val="00477352"/>
    <w:rsid w:val="0048141E"/>
    <w:rsid w:val="00491C23"/>
    <w:rsid w:val="00491DE9"/>
    <w:rsid w:val="004B52A3"/>
    <w:rsid w:val="004B5C09"/>
    <w:rsid w:val="004C1535"/>
    <w:rsid w:val="004C302B"/>
    <w:rsid w:val="004C5673"/>
    <w:rsid w:val="004C7E28"/>
    <w:rsid w:val="004D2DA9"/>
    <w:rsid w:val="004E227E"/>
    <w:rsid w:val="004E2EB3"/>
    <w:rsid w:val="004E5DBB"/>
    <w:rsid w:val="004F0177"/>
    <w:rsid w:val="004F3E40"/>
    <w:rsid w:val="004F761F"/>
    <w:rsid w:val="00500855"/>
    <w:rsid w:val="00500DD1"/>
    <w:rsid w:val="00501680"/>
    <w:rsid w:val="005024B9"/>
    <w:rsid w:val="005069ED"/>
    <w:rsid w:val="00521AE3"/>
    <w:rsid w:val="00526A85"/>
    <w:rsid w:val="00533649"/>
    <w:rsid w:val="00535B54"/>
    <w:rsid w:val="00541488"/>
    <w:rsid w:val="00545A67"/>
    <w:rsid w:val="005520C0"/>
    <w:rsid w:val="00554276"/>
    <w:rsid w:val="005659AE"/>
    <w:rsid w:val="00565B81"/>
    <w:rsid w:val="00567DBA"/>
    <w:rsid w:val="00570C92"/>
    <w:rsid w:val="005730BF"/>
    <w:rsid w:val="005773CA"/>
    <w:rsid w:val="00580655"/>
    <w:rsid w:val="00584B27"/>
    <w:rsid w:val="00585505"/>
    <w:rsid w:val="0059119E"/>
    <w:rsid w:val="005A7378"/>
    <w:rsid w:val="005A7B3A"/>
    <w:rsid w:val="005B0E59"/>
    <w:rsid w:val="005B3CFE"/>
    <w:rsid w:val="005C0B5A"/>
    <w:rsid w:val="005C457A"/>
    <w:rsid w:val="005D4F57"/>
    <w:rsid w:val="005D6068"/>
    <w:rsid w:val="005D6BBE"/>
    <w:rsid w:val="005D7E9B"/>
    <w:rsid w:val="005E0ED9"/>
    <w:rsid w:val="005E20C0"/>
    <w:rsid w:val="005E5D6D"/>
    <w:rsid w:val="005F0DC2"/>
    <w:rsid w:val="006050D8"/>
    <w:rsid w:val="00616B41"/>
    <w:rsid w:val="00620AE8"/>
    <w:rsid w:val="0062192C"/>
    <w:rsid w:val="00622A7A"/>
    <w:rsid w:val="00625274"/>
    <w:rsid w:val="00631738"/>
    <w:rsid w:val="006365C0"/>
    <w:rsid w:val="0064169C"/>
    <w:rsid w:val="0064628C"/>
    <w:rsid w:val="0064716F"/>
    <w:rsid w:val="0065214E"/>
    <w:rsid w:val="006529C2"/>
    <w:rsid w:val="00655EE2"/>
    <w:rsid w:val="00663E6A"/>
    <w:rsid w:val="00664072"/>
    <w:rsid w:val="00664FE1"/>
    <w:rsid w:val="00666060"/>
    <w:rsid w:val="00666B53"/>
    <w:rsid w:val="0067083C"/>
    <w:rsid w:val="00672EBD"/>
    <w:rsid w:val="00680296"/>
    <w:rsid w:val="006818E8"/>
    <w:rsid w:val="00683239"/>
    <w:rsid w:val="0068471A"/>
    <w:rsid w:val="006853BC"/>
    <w:rsid w:val="00686DF2"/>
    <w:rsid w:val="00687389"/>
    <w:rsid w:val="006928C1"/>
    <w:rsid w:val="00692ECE"/>
    <w:rsid w:val="006943C0"/>
    <w:rsid w:val="00696A9B"/>
    <w:rsid w:val="006A3BD7"/>
    <w:rsid w:val="006A6FEB"/>
    <w:rsid w:val="006B02DD"/>
    <w:rsid w:val="006B15CD"/>
    <w:rsid w:val="006B2FB1"/>
    <w:rsid w:val="006B2FBD"/>
    <w:rsid w:val="006C21C7"/>
    <w:rsid w:val="006C4819"/>
    <w:rsid w:val="006D1795"/>
    <w:rsid w:val="006D60A3"/>
    <w:rsid w:val="006E5A9B"/>
    <w:rsid w:val="006F03D4"/>
    <w:rsid w:val="006F0432"/>
    <w:rsid w:val="006F7979"/>
    <w:rsid w:val="00700B1F"/>
    <w:rsid w:val="00702143"/>
    <w:rsid w:val="007037B6"/>
    <w:rsid w:val="00711455"/>
    <w:rsid w:val="007148A2"/>
    <w:rsid w:val="00715FC2"/>
    <w:rsid w:val="00720344"/>
    <w:rsid w:val="007209DB"/>
    <w:rsid w:val="00724A57"/>
    <w:rsid w:val="00724C46"/>
    <w:rsid w:val="007257E9"/>
    <w:rsid w:val="00727F21"/>
    <w:rsid w:val="00737C44"/>
    <w:rsid w:val="00744B1E"/>
    <w:rsid w:val="00745D03"/>
    <w:rsid w:val="007461F8"/>
    <w:rsid w:val="007471D9"/>
    <w:rsid w:val="0074798D"/>
    <w:rsid w:val="007520C0"/>
    <w:rsid w:val="007548C6"/>
    <w:rsid w:val="0075653A"/>
    <w:rsid w:val="00756D9C"/>
    <w:rsid w:val="007619BD"/>
    <w:rsid w:val="007622A0"/>
    <w:rsid w:val="00763106"/>
    <w:rsid w:val="00765062"/>
    <w:rsid w:val="00771C24"/>
    <w:rsid w:val="00772F0A"/>
    <w:rsid w:val="00781863"/>
    <w:rsid w:val="00782F29"/>
    <w:rsid w:val="0078525C"/>
    <w:rsid w:val="00785491"/>
    <w:rsid w:val="00790AA2"/>
    <w:rsid w:val="0079379F"/>
    <w:rsid w:val="00794F52"/>
    <w:rsid w:val="007A4331"/>
    <w:rsid w:val="007A7BB7"/>
    <w:rsid w:val="007B1F49"/>
    <w:rsid w:val="007B5DC0"/>
    <w:rsid w:val="007B7EF5"/>
    <w:rsid w:val="007C32F6"/>
    <w:rsid w:val="007C4308"/>
    <w:rsid w:val="007C447F"/>
    <w:rsid w:val="007C4A2A"/>
    <w:rsid w:val="007C667F"/>
    <w:rsid w:val="007C79E9"/>
    <w:rsid w:val="007D50AF"/>
    <w:rsid w:val="007D5836"/>
    <w:rsid w:val="007E0307"/>
    <w:rsid w:val="007E0483"/>
    <w:rsid w:val="007E7AB1"/>
    <w:rsid w:val="007F0075"/>
    <w:rsid w:val="007F34A4"/>
    <w:rsid w:val="007F562C"/>
    <w:rsid w:val="007F59D5"/>
    <w:rsid w:val="007F6A77"/>
    <w:rsid w:val="00802A31"/>
    <w:rsid w:val="00803ABE"/>
    <w:rsid w:val="00803D84"/>
    <w:rsid w:val="00807F57"/>
    <w:rsid w:val="008102A6"/>
    <w:rsid w:val="00811E85"/>
    <w:rsid w:val="008152FF"/>
    <w:rsid w:val="00815563"/>
    <w:rsid w:val="0081565B"/>
    <w:rsid w:val="008240DA"/>
    <w:rsid w:val="00826D74"/>
    <w:rsid w:val="008308E3"/>
    <w:rsid w:val="008377C8"/>
    <w:rsid w:val="008379A9"/>
    <w:rsid w:val="008410F7"/>
    <w:rsid w:val="008429E5"/>
    <w:rsid w:val="00845517"/>
    <w:rsid w:val="0084707D"/>
    <w:rsid w:val="0085048B"/>
    <w:rsid w:val="0085224A"/>
    <w:rsid w:val="008546DB"/>
    <w:rsid w:val="00855502"/>
    <w:rsid w:val="00867EA4"/>
    <w:rsid w:val="00871CE3"/>
    <w:rsid w:val="00874BE6"/>
    <w:rsid w:val="00893D09"/>
    <w:rsid w:val="00894881"/>
    <w:rsid w:val="00897D88"/>
    <w:rsid w:val="008A0319"/>
    <w:rsid w:val="008A274C"/>
    <w:rsid w:val="008C130D"/>
    <w:rsid w:val="008C20CF"/>
    <w:rsid w:val="008C627F"/>
    <w:rsid w:val="008C6BCE"/>
    <w:rsid w:val="008D13F8"/>
    <w:rsid w:val="008D43E9"/>
    <w:rsid w:val="008D51A8"/>
    <w:rsid w:val="008E0368"/>
    <w:rsid w:val="008E06E5"/>
    <w:rsid w:val="008E3C0E"/>
    <w:rsid w:val="008E476B"/>
    <w:rsid w:val="008E515D"/>
    <w:rsid w:val="008E69D1"/>
    <w:rsid w:val="008F1EDF"/>
    <w:rsid w:val="008F1F0C"/>
    <w:rsid w:val="008F424C"/>
    <w:rsid w:val="00903DA4"/>
    <w:rsid w:val="009047D4"/>
    <w:rsid w:val="00904E34"/>
    <w:rsid w:val="00904F12"/>
    <w:rsid w:val="00907C7C"/>
    <w:rsid w:val="00910850"/>
    <w:rsid w:val="0092120F"/>
    <w:rsid w:val="00923FD0"/>
    <w:rsid w:val="00926C7B"/>
    <w:rsid w:val="00927C63"/>
    <w:rsid w:val="00932F50"/>
    <w:rsid w:val="00935E7C"/>
    <w:rsid w:val="0094507A"/>
    <w:rsid w:val="0094637B"/>
    <w:rsid w:val="00950B8C"/>
    <w:rsid w:val="00954400"/>
    <w:rsid w:val="00955A78"/>
    <w:rsid w:val="009575BE"/>
    <w:rsid w:val="0096219B"/>
    <w:rsid w:val="0096243A"/>
    <w:rsid w:val="009667CC"/>
    <w:rsid w:val="00967050"/>
    <w:rsid w:val="00972EE1"/>
    <w:rsid w:val="009744A0"/>
    <w:rsid w:val="0097472A"/>
    <w:rsid w:val="009750B2"/>
    <w:rsid w:val="00976A20"/>
    <w:rsid w:val="00976E35"/>
    <w:rsid w:val="009837F8"/>
    <w:rsid w:val="00985ACC"/>
    <w:rsid w:val="009921B8"/>
    <w:rsid w:val="009A36FD"/>
    <w:rsid w:val="009A7918"/>
    <w:rsid w:val="009B3773"/>
    <w:rsid w:val="009B6F06"/>
    <w:rsid w:val="009C5BDB"/>
    <w:rsid w:val="009D445D"/>
    <w:rsid w:val="009D4984"/>
    <w:rsid w:val="009D4BAB"/>
    <w:rsid w:val="009D6715"/>
    <w:rsid w:val="009D6901"/>
    <w:rsid w:val="009E358E"/>
    <w:rsid w:val="009E5BD3"/>
    <w:rsid w:val="009E64B7"/>
    <w:rsid w:val="009F4072"/>
    <w:rsid w:val="009F4E19"/>
    <w:rsid w:val="009F5AF9"/>
    <w:rsid w:val="00A07662"/>
    <w:rsid w:val="00A20762"/>
    <w:rsid w:val="00A21B71"/>
    <w:rsid w:val="00A23B5F"/>
    <w:rsid w:val="00A27211"/>
    <w:rsid w:val="00A279B0"/>
    <w:rsid w:val="00A34E7F"/>
    <w:rsid w:val="00A350E2"/>
    <w:rsid w:val="00A36611"/>
    <w:rsid w:val="00A37F9E"/>
    <w:rsid w:val="00A40085"/>
    <w:rsid w:val="00A43B40"/>
    <w:rsid w:val="00A45E96"/>
    <w:rsid w:val="00A4665D"/>
    <w:rsid w:val="00A47DF6"/>
    <w:rsid w:val="00A61A1B"/>
    <w:rsid w:val="00A67A83"/>
    <w:rsid w:val="00A775C9"/>
    <w:rsid w:val="00A85BB1"/>
    <w:rsid w:val="00A87000"/>
    <w:rsid w:val="00A91650"/>
    <w:rsid w:val="00A9231C"/>
    <w:rsid w:val="00A957D8"/>
    <w:rsid w:val="00AA2532"/>
    <w:rsid w:val="00AA437B"/>
    <w:rsid w:val="00AA43AD"/>
    <w:rsid w:val="00AA72A2"/>
    <w:rsid w:val="00AA78F2"/>
    <w:rsid w:val="00AB4C5E"/>
    <w:rsid w:val="00AB7F12"/>
    <w:rsid w:val="00AC1A49"/>
    <w:rsid w:val="00AC5817"/>
    <w:rsid w:val="00AC7807"/>
    <w:rsid w:val="00AC7EB4"/>
    <w:rsid w:val="00AD05AF"/>
    <w:rsid w:val="00AD0D6C"/>
    <w:rsid w:val="00AD5817"/>
    <w:rsid w:val="00AE13BE"/>
    <w:rsid w:val="00AE1F88"/>
    <w:rsid w:val="00AE361F"/>
    <w:rsid w:val="00AE5370"/>
    <w:rsid w:val="00AE5E5B"/>
    <w:rsid w:val="00AE6BDC"/>
    <w:rsid w:val="00AF315D"/>
    <w:rsid w:val="00AF6C0D"/>
    <w:rsid w:val="00B07060"/>
    <w:rsid w:val="00B10016"/>
    <w:rsid w:val="00B12A2E"/>
    <w:rsid w:val="00B247A9"/>
    <w:rsid w:val="00B24FB3"/>
    <w:rsid w:val="00B2722D"/>
    <w:rsid w:val="00B361BA"/>
    <w:rsid w:val="00B37A32"/>
    <w:rsid w:val="00B435B5"/>
    <w:rsid w:val="00B452EA"/>
    <w:rsid w:val="00B47B3E"/>
    <w:rsid w:val="00B565D8"/>
    <w:rsid w:val="00B5779A"/>
    <w:rsid w:val="00B60D1B"/>
    <w:rsid w:val="00B64865"/>
    <w:rsid w:val="00B64D24"/>
    <w:rsid w:val="00B70464"/>
    <w:rsid w:val="00B70CD3"/>
    <w:rsid w:val="00B7147D"/>
    <w:rsid w:val="00B733DE"/>
    <w:rsid w:val="00B75C70"/>
    <w:rsid w:val="00B75CFC"/>
    <w:rsid w:val="00B808B8"/>
    <w:rsid w:val="00B8170D"/>
    <w:rsid w:val="00B83124"/>
    <w:rsid w:val="00B841D6"/>
    <w:rsid w:val="00B853F9"/>
    <w:rsid w:val="00BB018B"/>
    <w:rsid w:val="00BB02C0"/>
    <w:rsid w:val="00BB25D6"/>
    <w:rsid w:val="00BB294F"/>
    <w:rsid w:val="00BB2D2D"/>
    <w:rsid w:val="00BB438E"/>
    <w:rsid w:val="00BB5B12"/>
    <w:rsid w:val="00BC07CB"/>
    <w:rsid w:val="00BC0EF5"/>
    <w:rsid w:val="00BD0C13"/>
    <w:rsid w:val="00BD1747"/>
    <w:rsid w:val="00BD293E"/>
    <w:rsid w:val="00BD29FE"/>
    <w:rsid w:val="00BD3635"/>
    <w:rsid w:val="00BD4723"/>
    <w:rsid w:val="00BE4307"/>
    <w:rsid w:val="00BF3794"/>
    <w:rsid w:val="00BF5D20"/>
    <w:rsid w:val="00C0218E"/>
    <w:rsid w:val="00C0430D"/>
    <w:rsid w:val="00C110B5"/>
    <w:rsid w:val="00C12F79"/>
    <w:rsid w:val="00C14973"/>
    <w:rsid w:val="00C15711"/>
    <w:rsid w:val="00C1643D"/>
    <w:rsid w:val="00C16F7A"/>
    <w:rsid w:val="00C21473"/>
    <w:rsid w:val="00C237FF"/>
    <w:rsid w:val="00C261A9"/>
    <w:rsid w:val="00C26CAB"/>
    <w:rsid w:val="00C304F4"/>
    <w:rsid w:val="00C317C5"/>
    <w:rsid w:val="00C31ACF"/>
    <w:rsid w:val="00C321E8"/>
    <w:rsid w:val="00C42793"/>
    <w:rsid w:val="00C44C6F"/>
    <w:rsid w:val="00C44F77"/>
    <w:rsid w:val="00C4746F"/>
    <w:rsid w:val="00C474AE"/>
    <w:rsid w:val="00C53517"/>
    <w:rsid w:val="00C54800"/>
    <w:rsid w:val="00C601ED"/>
    <w:rsid w:val="00C60754"/>
    <w:rsid w:val="00C6233A"/>
    <w:rsid w:val="00C64470"/>
    <w:rsid w:val="00C64828"/>
    <w:rsid w:val="00C71A11"/>
    <w:rsid w:val="00C75F43"/>
    <w:rsid w:val="00C84553"/>
    <w:rsid w:val="00C92616"/>
    <w:rsid w:val="00CA64FA"/>
    <w:rsid w:val="00CC1AF6"/>
    <w:rsid w:val="00CC4C68"/>
    <w:rsid w:val="00CD70FE"/>
    <w:rsid w:val="00CE5A5C"/>
    <w:rsid w:val="00CF1618"/>
    <w:rsid w:val="00CF36E3"/>
    <w:rsid w:val="00D00D23"/>
    <w:rsid w:val="00D17976"/>
    <w:rsid w:val="00D23BE2"/>
    <w:rsid w:val="00D23D55"/>
    <w:rsid w:val="00D25BDE"/>
    <w:rsid w:val="00D31AB7"/>
    <w:rsid w:val="00D31B95"/>
    <w:rsid w:val="00D419D9"/>
    <w:rsid w:val="00D430D6"/>
    <w:rsid w:val="00D46A44"/>
    <w:rsid w:val="00D50D23"/>
    <w:rsid w:val="00D50D56"/>
    <w:rsid w:val="00D512BB"/>
    <w:rsid w:val="00D526CF"/>
    <w:rsid w:val="00D5534E"/>
    <w:rsid w:val="00D57992"/>
    <w:rsid w:val="00D57D86"/>
    <w:rsid w:val="00D609FA"/>
    <w:rsid w:val="00D720A2"/>
    <w:rsid w:val="00D73093"/>
    <w:rsid w:val="00D74F13"/>
    <w:rsid w:val="00D819DB"/>
    <w:rsid w:val="00D848C9"/>
    <w:rsid w:val="00D84AE1"/>
    <w:rsid w:val="00D8795F"/>
    <w:rsid w:val="00DA0895"/>
    <w:rsid w:val="00DA0E50"/>
    <w:rsid w:val="00DA2C5E"/>
    <w:rsid w:val="00DA3B1A"/>
    <w:rsid w:val="00DA3B5E"/>
    <w:rsid w:val="00DA4388"/>
    <w:rsid w:val="00DA4E68"/>
    <w:rsid w:val="00DB33C9"/>
    <w:rsid w:val="00DB46A0"/>
    <w:rsid w:val="00DB6A55"/>
    <w:rsid w:val="00DC0346"/>
    <w:rsid w:val="00DC2AA1"/>
    <w:rsid w:val="00DC5478"/>
    <w:rsid w:val="00DC6078"/>
    <w:rsid w:val="00DC61C8"/>
    <w:rsid w:val="00DC79AD"/>
    <w:rsid w:val="00DD2075"/>
    <w:rsid w:val="00DD40A5"/>
    <w:rsid w:val="00DD5156"/>
    <w:rsid w:val="00DD789F"/>
    <w:rsid w:val="00DE0059"/>
    <w:rsid w:val="00DF088B"/>
    <w:rsid w:val="00DF1B6D"/>
    <w:rsid w:val="00DF2868"/>
    <w:rsid w:val="00E01082"/>
    <w:rsid w:val="00E05366"/>
    <w:rsid w:val="00E10105"/>
    <w:rsid w:val="00E123A3"/>
    <w:rsid w:val="00E142BC"/>
    <w:rsid w:val="00E14E29"/>
    <w:rsid w:val="00E16CBA"/>
    <w:rsid w:val="00E17FFB"/>
    <w:rsid w:val="00E206B6"/>
    <w:rsid w:val="00E20DA5"/>
    <w:rsid w:val="00E219E8"/>
    <w:rsid w:val="00E277EA"/>
    <w:rsid w:val="00E325BB"/>
    <w:rsid w:val="00E457A9"/>
    <w:rsid w:val="00E45D2A"/>
    <w:rsid w:val="00E5414D"/>
    <w:rsid w:val="00E55502"/>
    <w:rsid w:val="00E557A0"/>
    <w:rsid w:val="00E55811"/>
    <w:rsid w:val="00E57216"/>
    <w:rsid w:val="00E64513"/>
    <w:rsid w:val="00E709B6"/>
    <w:rsid w:val="00E72E3D"/>
    <w:rsid w:val="00E732A4"/>
    <w:rsid w:val="00E75C26"/>
    <w:rsid w:val="00E80689"/>
    <w:rsid w:val="00E8699B"/>
    <w:rsid w:val="00E87470"/>
    <w:rsid w:val="00E95F47"/>
    <w:rsid w:val="00E97361"/>
    <w:rsid w:val="00EA4C61"/>
    <w:rsid w:val="00EA67FD"/>
    <w:rsid w:val="00EA72BE"/>
    <w:rsid w:val="00EA7599"/>
    <w:rsid w:val="00EB1FE9"/>
    <w:rsid w:val="00EB305E"/>
    <w:rsid w:val="00EB57BE"/>
    <w:rsid w:val="00EB6268"/>
    <w:rsid w:val="00EC006B"/>
    <w:rsid w:val="00EC0C73"/>
    <w:rsid w:val="00EC6B88"/>
    <w:rsid w:val="00EC6E99"/>
    <w:rsid w:val="00ED1632"/>
    <w:rsid w:val="00ED2373"/>
    <w:rsid w:val="00EE7099"/>
    <w:rsid w:val="00EF2E35"/>
    <w:rsid w:val="00EF6435"/>
    <w:rsid w:val="00EF711B"/>
    <w:rsid w:val="00F043C6"/>
    <w:rsid w:val="00F072C9"/>
    <w:rsid w:val="00F10829"/>
    <w:rsid w:val="00F10F6B"/>
    <w:rsid w:val="00F12F84"/>
    <w:rsid w:val="00F15026"/>
    <w:rsid w:val="00F23697"/>
    <w:rsid w:val="00F30207"/>
    <w:rsid w:val="00F32C1C"/>
    <w:rsid w:val="00F36BB7"/>
    <w:rsid w:val="00F40B63"/>
    <w:rsid w:val="00F41ABE"/>
    <w:rsid w:val="00F42600"/>
    <w:rsid w:val="00F62318"/>
    <w:rsid w:val="00F63F02"/>
    <w:rsid w:val="00F73946"/>
    <w:rsid w:val="00F81AE5"/>
    <w:rsid w:val="00F95FFD"/>
    <w:rsid w:val="00F97E02"/>
    <w:rsid w:val="00FA4452"/>
    <w:rsid w:val="00FA6177"/>
    <w:rsid w:val="00FB3809"/>
    <w:rsid w:val="00FB4EE4"/>
    <w:rsid w:val="00FB609A"/>
    <w:rsid w:val="00FC056D"/>
    <w:rsid w:val="00FC3AF8"/>
    <w:rsid w:val="00FC4CFF"/>
    <w:rsid w:val="00FD3383"/>
    <w:rsid w:val="00FD378F"/>
    <w:rsid w:val="00FD4CDF"/>
    <w:rsid w:val="00FD6CAB"/>
    <w:rsid w:val="00FE5B76"/>
    <w:rsid w:val="00FE6784"/>
    <w:rsid w:val="00FF1C6B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4A9F5FF4"/>
  <w15:docId w15:val="{6CE63D9E-37D8-47B7-9229-835EC22A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98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C0E"/>
  </w:style>
  <w:style w:type="paragraph" w:styleId="Heading1">
    <w:name w:val="heading 1"/>
    <w:basedOn w:val="Normal"/>
    <w:uiPriority w:val="9"/>
    <w:qFormat/>
    <w:rsid w:val="00500DD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500DD1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500DD1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B853F9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DD2075"/>
    <w:rPr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14E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4E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535B54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0D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15"/>
    <w:qFormat/>
    <w:rsid w:val="009F4E19"/>
    <w:rPr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0DD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D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D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0DD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0DD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500D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00D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500DD1"/>
    <w:pPr>
      <w:numPr>
        <w:ilvl w:val="1"/>
      </w:numPr>
      <w:spacing w:after="160"/>
      <w:ind w:left="187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0DD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0DD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0DD1"/>
    <w:rPr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500DD1"/>
    <w:rPr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500DD1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0DD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0DD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0DD1"/>
    <w:rPr>
      <w:i/>
      <w:iCs/>
      <w:color w:val="365F9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5214E"/>
    <w:rPr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5214E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65214E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65214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65214E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5214E"/>
  </w:style>
  <w:style w:type="paragraph" w:styleId="TOC1">
    <w:name w:val="toc 1"/>
    <w:basedOn w:val="Normal"/>
    <w:next w:val="Normal"/>
    <w:autoRedefine/>
    <w:uiPriority w:val="39"/>
    <w:semiHidden/>
    <w:unhideWhenUsed/>
    <w:rsid w:val="0065214E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5214E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65214E"/>
    <w:pPr>
      <w:framePr w:wrap="around" w:vAnchor="text" w:hAnchor="text" w:y="1"/>
    </w:pPr>
    <w:rPr>
      <w:rFonts w:eastAsiaTheme="majorEastAsia" w:cstheme="majorBidi"/>
      <w:bCs w:val="0"/>
    </w:rPr>
  </w:style>
  <w:style w:type="paragraph" w:styleId="BlockText">
    <w:name w:val="Block Text"/>
    <w:basedOn w:val="Normal"/>
    <w:uiPriority w:val="99"/>
    <w:semiHidden/>
    <w:unhideWhenUsed/>
    <w:rsid w:val="0065214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1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14E"/>
  </w:style>
  <w:style w:type="paragraph" w:styleId="BodyText2">
    <w:name w:val="Body Text 2"/>
    <w:basedOn w:val="Normal"/>
    <w:link w:val="BodyText2Char"/>
    <w:uiPriority w:val="99"/>
    <w:semiHidden/>
    <w:unhideWhenUsed/>
    <w:rsid w:val="006521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214E"/>
  </w:style>
  <w:style w:type="paragraph" w:styleId="BodyText3">
    <w:name w:val="Body Text 3"/>
    <w:basedOn w:val="Normal"/>
    <w:link w:val="BodyText3Char"/>
    <w:uiPriority w:val="99"/>
    <w:semiHidden/>
    <w:unhideWhenUsed/>
    <w:rsid w:val="0065214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214E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5214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214E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214E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14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1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14E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214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214E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214E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5214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521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5214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214E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14E"/>
  </w:style>
  <w:style w:type="character" w:styleId="FootnoteReference">
    <w:name w:val="foot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14E"/>
    <w:rPr>
      <w:sz w:val="22"/>
      <w:szCs w:val="20"/>
    </w:rPr>
  </w:style>
  <w:style w:type="character" w:customStyle="1" w:styleId="Hashtag">
    <w:name w:val="Hashtag"/>
    <w:basedOn w:val="DefaultParagraphFont"/>
    <w:uiPriority w:val="99"/>
    <w:semiHidden/>
    <w:unhideWhenUsed/>
    <w:rsid w:val="0065214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5214E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14E"/>
  </w:style>
  <w:style w:type="character" w:styleId="HTMLAcronym">
    <w:name w:val="HTML Acronym"/>
    <w:basedOn w:val="DefaultParagraphFont"/>
    <w:uiPriority w:val="99"/>
    <w:semiHidden/>
    <w:unhideWhenUsed/>
    <w:rsid w:val="0065214E"/>
  </w:style>
  <w:style w:type="paragraph" w:styleId="HTMLAddress">
    <w:name w:val="HTML Address"/>
    <w:basedOn w:val="Normal"/>
    <w:link w:val="HTMLAddressChar"/>
    <w:uiPriority w:val="99"/>
    <w:semiHidden/>
    <w:unhideWhenUsed/>
    <w:rsid w:val="0065214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521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521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521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207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D207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D207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D207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D2075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D2075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DD2075"/>
  </w:style>
  <w:style w:type="paragraph" w:styleId="MacroText">
    <w:name w:val="macro"/>
    <w:link w:val="MacroTextChar"/>
    <w:uiPriority w:val="99"/>
    <w:semiHidden/>
    <w:unhideWhenUsed/>
    <w:rsid w:val="00DD20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D2075"/>
    <w:rPr>
      <w:rFonts w:ascii="Consolas" w:hAnsi="Consolas"/>
      <w:sz w:val="22"/>
      <w:szCs w:val="20"/>
    </w:rPr>
  </w:style>
  <w:style w:type="character" w:customStyle="1" w:styleId="Mention">
    <w:name w:val="Mention"/>
    <w:basedOn w:val="DefaultParagraphFont"/>
    <w:uiPriority w:val="99"/>
    <w:semiHidden/>
    <w:unhideWhenUsed/>
    <w:rsid w:val="00DD207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D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D2075"/>
    <w:rPr>
      <w:rFonts w:asciiTheme="majorHAnsi" w:eastAsiaTheme="majorEastAsia" w:hAnsiTheme="majorHAnsi" w:cstheme="majorBidi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D207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D2075"/>
  </w:style>
  <w:style w:type="paragraph" w:styleId="PlainText">
    <w:name w:val="Plain Text"/>
    <w:basedOn w:val="Normal"/>
    <w:link w:val="PlainText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2075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D207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2075"/>
  </w:style>
  <w:style w:type="paragraph" w:styleId="Signature">
    <w:name w:val="Signature"/>
    <w:basedOn w:val="Normal"/>
    <w:link w:val="SignatureChar"/>
    <w:uiPriority w:val="99"/>
    <w:semiHidden/>
    <w:unhideWhenUsed/>
    <w:rsid w:val="00DD207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D2075"/>
  </w:style>
  <w:style w:type="character" w:customStyle="1" w:styleId="SmartHyperlink">
    <w:name w:val="Smart Hyperlink"/>
    <w:basedOn w:val="DefaultParagraphFont"/>
    <w:uiPriority w:val="99"/>
    <w:semiHidden/>
    <w:unhideWhenUsed/>
    <w:rsid w:val="00DD2075"/>
    <w:rPr>
      <w:u w:val="dotte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D2075"/>
    <w:rPr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FD6CAB"/>
    <w:pPr>
      <w:numPr>
        <w:ilvl w:val="1"/>
        <w:numId w:val="40"/>
      </w:numPr>
      <w:ind w:left="1310" w:hanging="59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ela\AppData\Roaming\Microsoft\Templates\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036ACBE399D404CAC510BCA92A82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1D9AF-4B49-4326-9741-E534826A8A4D}"/>
      </w:docPartPr>
      <w:docPartBody>
        <w:p w:rsidR="00D7445B" w:rsidRDefault="00E67403">
          <w:pPr>
            <w:pStyle w:val="E036ACBE399D404CAC510BCA92A824B8"/>
          </w:pPr>
          <w:r w:rsidRPr="004B5C09">
            <w:t>Meeting Minutes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403"/>
    <w:rsid w:val="0003118C"/>
    <w:rsid w:val="000451E6"/>
    <w:rsid w:val="00063EF5"/>
    <w:rsid w:val="0006596B"/>
    <w:rsid w:val="00080DE3"/>
    <w:rsid w:val="000811CA"/>
    <w:rsid w:val="000901BA"/>
    <w:rsid w:val="000E1C77"/>
    <w:rsid w:val="000E3AB4"/>
    <w:rsid w:val="00124D45"/>
    <w:rsid w:val="001807C1"/>
    <w:rsid w:val="001856D9"/>
    <w:rsid w:val="0019368B"/>
    <w:rsid w:val="001C2B39"/>
    <w:rsid w:val="001D0243"/>
    <w:rsid w:val="001D668A"/>
    <w:rsid w:val="001F7405"/>
    <w:rsid w:val="002134EF"/>
    <w:rsid w:val="00275E81"/>
    <w:rsid w:val="00284C2E"/>
    <w:rsid w:val="002C0F14"/>
    <w:rsid w:val="002E4EB0"/>
    <w:rsid w:val="003033F1"/>
    <w:rsid w:val="00395C8F"/>
    <w:rsid w:val="00396B1D"/>
    <w:rsid w:val="003B4CC2"/>
    <w:rsid w:val="003C3673"/>
    <w:rsid w:val="00425F4B"/>
    <w:rsid w:val="00427E64"/>
    <w:rsid w:val="00432CEF"/>
    <w:rsid w:val="004874F0"/>
    <w:rsid w:val="004B1110"/>
    <w:rsid w:val="004E7A73"/>
    <w:rsid w:val="0051093B"/>
    <w:rsid w:val="005138B4"/>
    <w:rsid w:val="005350AF"/>
    <w:rsid w:val="00570B61"/>
    <w:rsid w:val="00595D9C"/>
    <w:rsid w:val="00597D68"/>
    <w:rsid w:val="005D1654"/>
    <w:rsid w:val="00607E42"/>
    <w:rsid w:val="006349BB"/>
    <w:rsid w:val="00645AA9"/>
    <w:rsid w:val="0065044C"/>
    <w:rsid w:val="00654A6D"/>
    <w:rsid w:val="0066292F"/>
    <w:rsid w:val="006F099C"/>
    <w:rsid w:val="007C41D1"/>
    <w:rsid w:val="00835A4C"/>
    <w:rsid w:val="00856DA2"/>
    <w:rsid w:val="0086774B"/>
    <w:rsid w:val="00882E6E"/>
    <w:rsid w:val="008C1843"/>
    <w:rsid w:val="008F4191"/>
    <w:rsid w:val="00913437"/>
    <w:rsid w:val="009576AF"/>
    <w:rsid w:val="00984444"/>
    <w:rsid w:val="00985E20"/>
    <w:rsid w:val="00AB0EC3"/>
    <w:rsid w:val="00AF2859"/>
    <w:rsid w:val="00AF49A1"/>
    <w:rsid w:val="00B1177F"/>
    <w:rsid w:val="00B143EF"/>
    <w:rsid w:val="00B23164"/>
    <w:rsid w:val="00C10644"/>
    <w:rsid w:val="00C46F53"/>
    <w:rsid w:val="00C85A61"/>
    <w:rsid w:val="00CC7E49"/>
    <w:rsid w:val="00D37D34"/>
    <w:rsid w:val="00D63D8C"/>
    <w:rsid w:val="00D7445B"/>
    <w:rsid w:val="00DF0D39"/>
    <w:rsid w:val="00E33D44"/>
    <w:rsid w:val="00E67403"/>
    <w:rsid w:val="00ED4550"/>
    <w:rsid w:val="00ED7112"/>
    <w:rsid w:val="00F45AE4"/>
    <w:rsid w:val="00F4627C"/>
    <w:rsid w:val="00F5603D"/>
    <w:rsid w:val="00F74D40"/>
    <w:rsid w:val="00FA3F6A"/>
    <w:rsid w:val="00FD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592398D3E248FDBE968598A700D1B3">
    <w:name w:val="C2592398D3E248FDBE968598A700D1B3"/>
  </w:style>
  <w:style w:type="paragraph" w:customStyle="1" w:styleId="E036ACBE399D404CAC510BCA92A824B8">
    <w:name w:val="E036ACBE399D404CAC510BCA92A824B8"/>
  </w:style>
  <w:style w:type="paragraph" w:customStyle="1" w:styleId="1B6E7E1A074B4F84943CEC03BD936FF6">
    <w:name w:val="1B6E7E1A074B4F84943CEC03BD936FF6"/>
  </w:style>
  <w:style w:type="paragraph" w:customStyle="1" w:styleId="C0E217D46E734F38BAF3E158E72AA5DA">
    <w:name w:val="C0E217D46E734F38BAF3E158E72AA5DA"/>
  </w:style>
  <w:style w:type="character" w:styleId="PlaceholderText">
    <w:name w:val="Placeholder Text"/>
    <w:basedOn w:val="DefaultParagraphFont"/>
    <w:uiPriority w:val="99"/>
    <w:semiHidden/>
    <w:rPr>
      <w:color w:val="595959" w:themeColor="text1" w:themeTint="A6"/>
    </w:rPr>
  </w:style>
  <w:style w:type="paragraph" w:customStyle="1" w:styleId="AB4BC0E315BD4FB3B5F2B3203ACF1CAC">
    <w:name w:val="AB4BC0E315BD4FB3B5F2B3203ACF1CAC"/>
  </w:style>
  <w:style w:type="paragraph" w:customStyle="1" w:styleId="CA0526E36A924513B96B67B43A811BFD">
    <w:name w:val="CA0526E36A924513B96B67B43A811BFD"/>
  </w:style>
  <w:style w:type="character" w:styleId="Emphasis">
    <w:name w:val="Emphasis"/>
    <w:basedOn w:val="DefaultParagraphFont"/>
    <w:uiPriority w:val="15"/>
    <w:qFormat/>
    <w:rPr>
      <w:b w:val="0"/>
      <w:i w:val="0"/>
      <w:iCs/>
      <w:color w:val="595959" w:themeColor="text1" w:themeTint="A6"/>
    </w:rPr>
  </w:style>
  <w:style w:type="paragraph" w:customStyle="1" w:styleId="0D654CBC69E24C2CA0ADB52F918FB28A">
    <w:name w:val="0D654CBC69E24C2CA0ADB52F918FB28A"/>
  </w:style>
  <w:style w:type="paragraph" w:customStyle="1" w:styleId="C7DA8880FE7F439191C2DDB6671694DA">
    <w:name w:val="C7DA8880FE7F439191C2DDB6671694DA"/>
  </w:style>
  <w:style w:type="paragraph" w:customStyle="1" w:styleId="A50E62F783B8491C9897B3C82EA4F66E">
    <w:name w:val="A50E62F783B8491C9897B3C82EA4F66E"/>
  </w:style>
  <w:style w:type="paragraph" w:customStyle="1" w:styleId="47E55A9A45364515B8FFBB6D9D442C4B">
    <w:name w:val="47E55A9A45364515B8FFBB6D9D442C4B"/>
  </w:style>
  <w:style w:type="paragraph" w:customStyle="1" w:styleId="8A81424E999F49679258D69A2349E18E">
    <w:name w:val="8A81424E999F49679258D69A2349E18E"/>
  </w:style>
  <w:style w:type="paragraph" w:customStyle="1" w:styleId="BA2FBB948CD34AC78A49991F314EF78B">
    <w:name w:val="BA2FBB948CD34AC78A49991F314EF78B"/>
  </w:style>
  <w:style w:type="paragraph" w:customStyle="1" w:styleId="87FE5E1042E84788AB787D5054AB6B45">
    <w:name w:val="87FE5E1042E84788AB787D5054AB6B45"/>
  </w:style>
  <w:style w:type="paragraph" w:customStyle="1" w:styleId="6ED8F81E7C744BCCA15CC641CDE11000">
    <w:name w:val="6ED8F81E7C744BCCA15CC641CDE11000"/>
  </w:style>
  <w:style w:type="paragraph" w:customStyle="1" w:styleId="5CCB69A73C2C41F7972175BC53F53154">
    <w:name w:val="5CCB69A73C2C41F7972175BC53F53154"/>
  </w:style>
  <w:style w:type="paragraph" w:customStyle="1" w:styleId="30EE2D9BB0084CD384FC35E4B8B53D58">
    <w:name w:val="30EE2D9BB0084CD384FC35E4B8B53D58"/>
  </w:style>
  <w:style w:type="paragraph" w:customStyle="1" w:styleId="1B8BF12C329F4B0796664A9152C3B265">
    <w:name w:val="1B8BF12C329F4B0796664A9152C3B265"/>
  </w:style>
  <w:style w:type="paragraph" w:customStyle="1" w:styleId="8EA531468AE3472985D923088666D5A1">
    <w:name w:val="8EA531468AE3472985D923088666D5A1"/>
  </w:style>
  <w:style w:type="paragraph" w:customStyle="1" w:styleId="76FDDB4FBB8F4594A5FA1B4545935DC0">
    <w:name w:val="76FDDB4FBB8F4594A5FA1B4545935DC0"/>
  </w:style>
  <w:style w:type="paragraph" w:customStyle="1" w:styleId="5663BC9461B04D69A795D394936E13A1">
    <w:name w:val="5663BC9461B04D69A795D394936E13A1"/>
  </w:style>
  <w:style w:type="paragraph" w:customStyle="1" w:styleId="630BCDD09FE24C67A0A76DABFC483339">
    <w:name w:val="630BCDD09FE24C67A0A76DABFC483339"/>
  </w:style>
  <w:style w:type="paragraph" w:customStyle="1" w:styleId="503DF5B0837E4D3AB77E13A0FBC05D16">
    <w:name w:val="503DF5B0837E4D3AB77E13A0FBC05D16"/>
  </w:style>
  <w:style w:type="paragraph" w:customStyle="1" w:styleId="1F447591EFBB423484C7E4BB4C8C602B">
    <w:name w:val="1F447591EFBB423484C7E4BB4C8C602B"/>
  </w:style>
  <w:style w:type="paragraph" w:customStyle="1" w:styleId="C031B8C0CAC44BB59215CFE52F3E2B12">
    <w:name w:val="C031B8C0CAC44BB59215CFE52F3E2B12"/>
  </w:style>
  <w:style w:type="paragraph" w:customStyle="1" w:styleId="BE489D69F0724ED5AD992791FF5C6567">
    <w:name w:val="BE489D69F0724ED5AD992791FF5C6567"/>
  </w:style>
  <w:style w:type="paragraph" w:customStyle="1" w:styleId="9AB626F44DA749BDB63E3CF2D506DA39">
    <w:name w:val="9AB626F44DA749BDB63E3CF2D506DA39"/>
  </w:style>
  <w:style w:type="paragraph" w:customStyle="1" w:styleId="19DB0A59F773427A9EBD664A799B4C4D">
    <w:name w:val="19DB0A59F773427A9EBD664A799B4C4D"/>
  </w:style>
  <w:style w:type="paragraph" w:customStyle="1" w:styleId="D7EBC13FB3C14E32B8863DB67FB8F0CD">
    <w:name w:val="D7EBC13FB3C14E32B8863DB67FB8F0CD"/>
  </w:style>
  <w:style w:type="paragraph" w:customStyle="1" w:styleId="BFCE0B2385164DE8A2B9D8CB1CB4E9E8">
    <w:name w:val="BFCE0B2385164DE8A2B9D8CB1CB4E9E8"/>
  </w:style>
  <w:style w:type="paragraph" w:customStyle="1" w:styleId="6756ED4B688649AD98F07C2478C91AA5">
    <w:name w:val="6756ED4B688649AD98F07C2478C91AA5"/>
  </w:style>
  <w:style w:type="paragraph" w:customStyle="1" w:styleId="DB1B08CAF0304903A7E9974403FC353B">
    <w:name w:val="DB1B08CAF0304903A7E9974403FC353B"/>
  </w:style>
  <w:style w:type="paragraph" w:customStyle="1" w:styleId="9EF028B7F6F64E0892710D0F20A0B067">
    <w:name w:val="9EF028B7F6F64E0892710D0F20A0B067"/>
  </w:style>
  <w:style w:type="paragraph" w:customStyle="1" w:styleId="B324D44750CC4D109C47EDC1F22503FA">
    <w:name w:val="B324D44750CC4D109C47EDC1F22503FA"/>
  </w:style>
  <w:style w:type="paragraph" w:customStyle="1" w:styleId="C1315ACBD5524E65AFB253B9605F54EF">
    <w:name w:val="C1315ACBD5524E65AFB253B9605F54EF"/>
  </w:style>
  <w:style w:type="paragraph" w:customStyle="1" w:styleId="FC08D205FB524E6DBA6F57F2E7FFFE64">
    <w:name w:val="FC08D205FB524E6DBA6F57F2E7FFFE64"/>
  </w:style>
  <w:style w:type="paragraph" w:customStyle="1" w:styleId="C36CC6FD8FD6430583DC856EE6B6045F">
    <w:name w:val="C36CC6FD8FD6430583DC856EE6B604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167A62E-8EC3-4266-80A6-49762C6F7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minutes.dotx</Template>
  <TotalTime>7183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>Nathan Grieme motioned to adjourn with second by Frank Wallace.  Motion carried.  Village President Kitty Mau</cp:keywords>
  <dc:description/>
  <cp:lastModifiedBy>Angela</cp:lastModifiedBy>
  <cp:revision>7</cp:revision>
  <cp:lastPrinted>2023-01-12T18:38:00Z</cp:lastPrinted>
  <dcterms:created xsi:type="dcterms:W3CDTF">2023-01-12T17:33:00Z</dcterms:created>
  <dcterms:modified xsi:type="dcterms:W3CDTF">2023-01-18T20:38:00Z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v-asharm@microsoft.com</vt:lpwstr>
  </property>
  <property fmtid="{D5CDD505-2E9C-101B-9397-08002B2CF9AE}" pid="5" name="MSIP_Label_f42aa342-8706-4288-bd11-ebb85995028c_SetDate">
    <vt:lpwstr>2017-11-22T08:48:41.6502326Z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