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B00D37"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554276" w:rsidRPr="004E227E" w:rsidRDefault="00EA72BE" w:rsidP="009F4E19">
      <w:pPr>
        <w:pStyle w:val="Date"/>
      </w:pPr>
      <w:r>
        <w:t>11-10-2021</w:t>
      </w:r>
    </w:p>
    <w:p w:rsidR="003668E2" w:rsidRDefault="00EB305E" w:rsidP="0033393C">
      <w:pPr>
        <w:ind w:firstLine="547"/>
      </w:pPr>
      <w:r>
        <w:t>The meeting was called to order by President Mau at 6:</w:t>
      </w:r>
      <w:r w:rsidR="00F62318">
        <w:t>00 PM</w:t>
      </w:r>
      <w:r>
        <w:t xml:space="preserve"> with roll call taken and </w:t>
      </w:r>
      <w:r w:rsidR="003D4AFB">
        <w:t>five</w:t>
      </w:r>
      <w:r w:rsidR="00444F91">
        <w:t xml:space="preserve"> </w:t>
      </w:r>
      <w:r>
        <w:t>members present</w:t>
      </w:r>
      <w:r w:rsidR="00444F91">
        <w:t xml:space="preserve">.  Brian </w:t>
      </w:r>
      <w:proofErr w:type="spellStart"/>
      <w:r w:rsidR="00444F91">
        <w:t>Rennecker</w:t>
      </w:r>
      <w:proofErr w:type="spellEnd"/>
      <w:r w:rsidR="00444F91">
        <w:t xml:space="preserve"> </w:t>
      </w:r>
      <w:r w:rsidR="003D4AFB">
        <w:t>was</w:t>
      </w:r>
      <w:r w:rsidR="00444F91">
        <w:t xml:space="preserve"> absent</w:t>
      </w:r>
      <w:r>
        <w:t xml:space="preserve">.  Pledge of Allegiance was recited.  </w:t>
      </w:r>
      <w:r w:rsidR="00EA72BE">
        <w:t>Invocation was given by David McHenry.</w:t>
      </w:r>
    </w:p>
    <w:p w:rsidR="007148A2" w:rsidRDefault="00EB305E" w:rsidP="00444F91">
      <w:pPr>
        <w:ind w:firstLine="547"/>
      </w:pPr>
      <w:r>
        <w:t xml:space="preserve">Minutes of the </w:t>
      </w:r>
      <w:r w:rsidR="000A1ACE">
        <w:t>previous</w:t>
      </w:r>
      <w:r w:rsidR="000A04AA">
        <w:t xml:space="preserve"> </w:t>
      </w:r>
      <w:r>
        <w:t>meeting w</w:t>
      </w:r>
      <w:r w:rsidR="008A274C">
        <w:t>ere</w:t>
      </w:r>
      <w:r>
        <w:t xml:space="preserve"> reviewed.  </w:t>
      </w:r>
      <w:r w:rsidR="000A04AA">
        <w:t xml:space="preserve">Motion </w:t>
      </w:r>
      <w:r w:rsidR="00F62318">
        <w:t xml:space="preserve">to </w:t>
      </w:r>
      <w:r w:rsidR="00055C4E">
        <w:t xml:space="preserve">accept the minutes </w:t>
      </w:r>
      <w:r w:rsidR="003D4AFB">
        <w:t xml:space="preserve">by </w:t>
      </w:r>
      <w:r w:rsidR="00EA72BE">
        <w:t xml:space="preserve">Nathan </w:t>
      </w:r>
      <w:proofErr w:type="spellStart"/>
      <w:r w:rsidR="00EA72BE">
        <w:t>Grieme</w:t>
      </w:r>
      <w:proofErr w:type="spellEnd"/>
      <w:r w:rsidR="00EA72BE">
        <w:t xml:space="preserve">, seconded by Judy </w:t>
      </w:r>
      <w:proofErr w:type="spellStart"/>
      <w:r w:rsidR="00EA72BE">
        <w:t>Reiser</w:t>
      </w:r>
      <w:proofErr w:type="spellEnd"/>
      <w:r w:rsidR="00EA72BE">
        <w:t>.</w:t>
      </w:r>
      <w:r w:rsidR="003D4AFB">
        <w:t xml:space="preserve">  </w:t>
      </w:r>
      <w:r w:rsidR="00055C4E">
        <w:t xml:space="preserve">Motion carried by roll call vote.  </w:t>
      </w:r>
    </w:p>
    <w:p w:rsidR="00F12F84" w:rsidRDefault="00F12F84" w:rsidP="00444F91">
      <w:pPr>
        <w:ind w:firstLine="547"/>
      </w:pPr>
      <w:r>
        <w:t xml:space="preserve">Treasurer Vanessa </w:t>
      </w:r>
      <w:proofErr w:type="spellStart"/>
      <w:r>
        <w:t>Doellman</w:t>
      </w:r>
      <w:proofErr w:type="spellEnd"/>
      <w:r>
        <w:t xml:space="preserve"> gave the treasurer’s report.  </w:t>
      </w:r>
      <w:r w:rsidR="00EA72BE">
        <w:t xml:space="preserve">She mentioned all accounts are in good shape and she has no changes.  We are half way through the fiscal year.  Motion by Frank Wallace to approve the treasurer’s report, seconded by Nathan </w:t>
      </w:r>
      <w:proofErr w:type="spellStart"/>
      <w:r w:rsidR="00EA72BE">
        <w:t>Grieme</w:t>
      </w:r>
      <w:proofErr w:type="spellEnd"/>
      <w:r w:rsidR="00EA72BE">
        <w:t>.  Motion carried by roll call vote.</w:t>
      </w:r>
    </w:p>
    <w:p w:rsidR="00A27211" w:rsidRDefault="00A27211" w:rsidP="00444F91">
      <w:pPr>
        <w:ind w:firstLine="547"/>
      </w:pPr>
      <w:r>
        <w:t xml:space="preserve">Bills were presented with </w:t>
      </w:r>
      <w:r w:rsidR="00EA72BE">
        <w:t>a couple additions</w:t>
      </w:r>
      <w:r>
        <w:t xml:space="preserve">.  </w:t>
      </w:r>
      <w:r w:rsidR="00EA72BE">
        <w:t xml:space="preserve">Judy </w:t>
      </w:r>
      <w:proofErr w:type="spellStart"/>
      <w:r w:rsidR="00EA72BE">
        <w:t>Reiser</w:t>
      </w:r>
      <w:proofErr w:type="spellEnd"/>
      <w:r w:rsidR="00EA72BE">
        <w:t xml:space="preserve"> was questioning the hot spots we pay for through First Net.  We have 2 for the police truck</w:t>
      </w:r>
      <w:r w:rsidR="0094507A">
        <w:t xml:space="preserve"> laptops</w:t>
      </w:r>
      <w:r w:rsidR="00EA72BE">
        <w:t>.</w:t>
      </w:r>
      <w:r w:rsidR="0094507A">
        <w:t xml:space="preserve">  </w:t>
      </w:r>
      <w:r>
        <w:t xml:space="preserve">Motion to accept the bills by </w:t>
      </w:r>
      <w:r w:rsidR="00EA72BE">
        <w:t xml:space="preserve">Judy </w:t>
      </w:r>
      <w:proofErr w:type="spellStart"/>
      <w:r w:rsidR="00EA72BE">
        <w:t>Reiser</w:t>
      </w:r>
      <w:proofErr w:type="spellEnd"/>
      <w:r w:rsidR="00EA72BE">
        <w:t xml:space="preserve">, seconded by </w:t>
      </w:r>
      <w:r>
        <w:t xml:space="preserve">Nathan </w:t>
      </w:r>
      <w:proofErr w:type="spellStart"/>
      <w:r>
        <w:t>Grieme</w:t>
      </w:r>
      <w:proofErr w:type="spellEnd"/>
      <w:r w:rsidR="00EA72BE">
        <w:t>.</w:t>
      </w:r>
      <w:r>
        <w:t xml:space="preserve">  Motion carried by roll call vote.</w:t>
      </w:r>
    </w:p>
    <w:p w:rsidR="00A27211" w:rsidRDefault="00A27211" w:rsidP="00444F91">
      <w:pPr>
        <w:ind w:firstLine="547"/>
      </w:pPr>
      <w:r>
        <w:t xml:space="preserve">Police report was presented by Jim </w:t>
      </w:r>
      <w:proofErr w:type="spellStart"/>
      <w:r>
        <w:t>Birdsell</w:t>
      </w:r>
      <w:proofErr w:type="spellEnd"/>
      <w:r>
        <w:t xml:space="preserve">, Police Chief.  Public Works report was presented </w:t>
      </w:r>
      <w:r w:rsidR="005730BF">
        <w:t xml:space="preserve">by Will Harris, Superintendent.  Fire report was presented by Tyler </w:t>
      </w:r>
      <w:proofErr w:type="spellStart"/>
      <w:r w:rsidR="005730BF">
        <w:t>Lathom</w:t>
      </w:r>
      <w:proofErr w:type="spellEnd"/>
      <w:r w:rsidR="005730BF">
        <w:t xml:space="preserve">, Fire Chief.  Tyler mentioned </w:t>
      </w:r>
      <w:r w:rsidR="0094507A">
        <w:t>that The Fire Protection District will have an appropriations meeting on Tuesday, 11/16/2021</w:t>
      </w:r>
      <w:r w:rsidR="00417639">
        <w:t xml:space="preserve"> during their regular business meeting</w:t>
      </w:r>
      <w:r w:rsidR="0094507A">
        <w:t xml:space="preserve"> at the Fire House.  November 30, 2021 will be a special meeting regarding “Truth in Taxation” This is open to the public.</w:t>
      </w:r>
      <w:r w:rsidR="00417639">
        <w:t xml:space="preserve"> Both will be posted to the public.</w:t>
      </w:r>
    </w:p>
    <w:p w:rsidR="005730BF" w:rsidRDefault="005730BF" w:rsidP="00444F91">
      <w:pPr>
        <w:ind w:firstLine="547"/>
      </w:pPr>
      <w:r>
        <w:t xml:space="preserve">President Mau announced that </w:t>
      </w:r>
      <w:r w:rsidR="0094507A">
        <w:t>she re</w:t>
      </w:r>
      <w:r w:rsidR="00625274">
        <w:t>c</w:t>
      </w:r>
      <w:r w:rsidR="0094507A">
        <w:t xml:space="preserve">eived the 911 Dispatch Service Contract.  It has gone down from last year due to amount of calls.  This year will be $8,323.61.  Regardless of whether we have a replacement for Jim or not we still need to continue with this contract.  Motion to accept 911 contract by Nathan </w:t>
      </w:r>
      <w:proofErr w:type="spellStart"/>
      <w:r w:rsidR="0094507A">
        <w:t>Grieme</w:t>
      </w:r>
      <w:proofErr w:type="spellEnd"/>
      <w:r w:rsidR="0094507A">
        <w:t xml:space="preserve">, seconded by Judy </w:t>
      </w:r>
      <w:proofErr w:type="spellStart"/>
      <w:r w:rsidR="0094507A">
        <w:t>Reiser</w:t>
      </w:r>
      <w:proofErr w:type="spellEnd"/>
      <w:r w:rsidR="0094507A">
        <w:t>.  Motion carried by roll call.</w:t>
      </w:r>
    </w:p>
    <w:p w:rsidR="00417639" w:rsidRDefault="0094507A" w:rsidP="00444F91">
      <w:pPr>
        <w:ind w:firstLine="547"/>
      </w:pPr>
      <w:r>
        <w:t xml:space="preserve">Tax Levy Ordinance was presented by Vanessa </w:t>
      </w:r>
      <w:proofErr w:type="spellStart"/>
      <w:r>
        <w:t>Doellman</w:t>
      </w:r>
      <w:proofErr w:type="spellEnd"/>
      <w:r>
        <w:t>, Treasurer.  After discussion</w:t>
      </w:r>
      <w:r w:rsidR="00417639">
        <w:t xml:space="preserve"> Judy </w:t>
      </w:r>
      <w:proofErr w:type="spellStart"/>
      <w:r w:rsidR="00417639">
        <w:t>Reiser</w:t>
      </w:r>
      <w:proofErr w:type="spellEnd"/>
      <w:r w:rsidR="00417639">
        <w:t xml:space="preserve"> made a motion to approve the Tax Levy Ordinance</w:t>
      </w:r>
      <w:r w:rsidR="00625274">
        <w:t xml:space="preserve"> as presented</w:t>
      </w:r>
      <w:r w:rsidR="00417639">
        <w:t xml:space="preserve">, seconded by Frank Wallace.  Motion carried by roll call vote with 4 </w:t>
      </w:r>
      <w:proofErr w:type="spellStart"/>
      <w:r w:rsidR="00417639">
        <w:t>yays</w:t>
      </w:r>
      <w:proofErr w:type="spellEnd"/>
      <w:r w:rsidR="00417639">
        <w:t xml:space="preserve"> and one nay</w:t>
      </w:r>
      <w:r w:rsidR="00A279B0">
        <w:t xml:space="preserve">; </w:t>
      </w:r>
      <w:r w:rsidR="00625274">
        <w:t xml:space="preserve">Nathan </w:t>
      </w:r>
      <w:proofErr w:type="spellStart"/>
      <w:r w:rsidR="00625274">
        <w:t>Grieme</w:t>
      </w:r>
      <w:proofErr w:type="spellEnd"/>
      <w:r w:rsidR="00A279B0">
        <w:t>.</w:t>
      </w:r>
    </w:p>
    <w:p w:rsidR="00625274" w:rsidRDefault="00625274" w:rsidP="00444F91">
      <w:pPr>
        <w:ind w:firstLine="547"/>
      </w:pPr>
      <w:r>
        <w:t xml:space="preserve">President Mau talked to John Gardner regarding the Schoonover house demo.  We have </w:t>
      </w:r>
      <w:r w:rsidR="00A279B0">
        <w:t>until</w:t>
      </w:r>
      <w:r>
        <w:t xml:space="preserve"> December 29 to complete.  </w:t>
      </w:r>
    </w:p>
    <w:p w:rsidR="00C110B5" w:rsidRDefault="00625274" w:rsidP="00444F91">
      <w:pPr>
        <w:ind w:firstLine="547"/>
      </w:pPr>
      <w:r>
        <w:t xml:space="preserve">Tyler </w:t>
      </w:r>
      <w:proofErr w:type="spellStart"/>
      <w:r>
        <w:t>Trissel</w:t>
      </w:r>
      <w:proofErr w:type="spellEnd"/>
      <w:r>
        <w:t xml:space="preserve"> is in need of a project for his Eagle Scout badge.  Suggestions were:  painting fire hydrants, street signs and </w:t>
      </w:r>
      <w:proofErr w:type="spellStart"/>
      <w:r>
        <w:t>gps</w:t>
      </w:r>
      <w:proofErr w:type="spellEnd"/>
      <w:r>
        <w:t xml:space="preserve"> for </w:t>
      </w:r>
      <w:r w:rsidR="00893D09">
        <w:t>water meter</w:t>
      </w:r>
      <w:r>
        <w:t xml:space="preserve"> locations.</w:t>
      </w:r>
    </w:p>
    <w:p w:rsidR="00B07060" w:rsidRDefault="00B07060" w:rsidP="00444F91">
      <w:pPr>
        <w:ind w:firstLine="547"/>
      </w:pPr>
      <w:r>
        <w:t xml:space="preserve">Motion to go into Executive session </w:t>
      </w:r>
      <w:r w:rsidR="00893D09">
        <w:t xml:space="preserve">at 6:37pm </w:t>
      </w:r>
      <w:r>
        <w:t xml:space="preserve">by Frank Wallace, seconded by Nathan </w:t>
      </w:r>
      <w:proofErr w:type="spellStart"/>
      <w:r>
        <w:t>Grieme</w:t>
      </w:r>
      <w:proofErr w:type="spellEnd"/>
      <w:r>
        <w:t xml:space="preserve"> to discuss </w:t>
      </w:r>
      <w:r w:rsidR="00C15711">
        <w:t>personnel</w:t>
      </w:r>
      <w:r w:rsidR="00893D09">
        <w:t>.</w:t>
      </w:r>
      <w:bookmarkStart w:id="0" w:name="_GoBack"/>
      <w:bookmarkEnd w:id="0"/>
    </w:p>
    <w:p w:rsidR="00B07060" w:rsidRDefault="00B07060" w:rsidP="00444F91">
      <w:pPr>
        <w:ind w:firstLine="547"/>
      </w:pPr>
      <w:r>
        <w:t>Motion to come back from Executive session</w:t>
      </w:r>
      <w:r w:rsidR="0064169C">
        <w:t xml:space="preserve"> at </w:t>
      </w:r>
      <w:r w:rsidR="00893D09">
        <w:t>7:13pm</w:t>
      </w:r>
      <w:r>
        <w:t xml:space="preserve"> by Frank Wallace, seconded by </w:t>
      </w:r>
      <w:r w:rsidR="00893D09">
        <w:t xml:space="preserve">Judy </w:t>
      </w:r>
      <w:proofErr w:type="spellStart"/>
      <w:r w:rsidR="00893D09">
        <w:t>Reiser</w:t>
      </w:r>
      <w:proofErr w:type="spellEnd"/>
      <w:r w:rsidR="00893D09">
        <w:t>.  Motion carried by roll call vote.</w:t>
      </w:r>
    </w:p>
    <w:p w:rsidR="00893D09" w:rsidRDefault="00893D09" w:rsidP="00444F91">
      <w:pPr>
        <w:ind w:firstLine="547"/>
      </w:pPr>
      <w:r>
        <w:lastRenderedPageBreak/>
        <w:t xml:space="preserve">Motion to approve bonuses and choice of ham or turkey by Nathan </w:t>
      </w:r>
      <w:proofErr w:type="spellStart"/>
      <w:r>
        <w:t>Grieme</w:t>
      </w:r>
      <w:proofErr w:type="spellEnd"/>
      <w:r>
        <w:t>, seconded by Frank Wallace.  Motion carried by roll call vote.</w:t>
      </w:r>
    </w:p>
    <w:p w:rsidR="007C4308" w:rsidRDefault="00B07060" w:rsidP="00444F91">
      <w:pPr>
        <w:ind w:firstLine="547"/>
      </w:pPr>
      <w:r>
        <w:t>Motion to adjourn</w:t>
      </w:r>
      <w:r w:rsidR="007C4308">
        <w:t xml:space="preserve"> at </w:t>
      </w:r>
      <w:r w:rsidR="00893D09">
        <w:t>7:14pm</w:t>
      </w:r>
      <w:r w:rsidR="007C4308">
        <w:t xml:space="preserve"> by Frank Wallace, seconded by Nathan </w:t>
      </w:r>
      <w:proofErr w:type="spellStart"/>
      <w:r w:rsidR="007C4308">
        <w:t>Grieme</w:t>
      </w:r>
      <w:proofErr w:type="spellEnd"/>
      <w:r w:rsidR="007C4308">
        <w:t>.  Motion carried.</w:t>
      </w:r>
    </w:p>
    <w:p w:rsidR="00871CE3" w:rsidRDefault="00871CE3" w:rsidP="00444F91">
      <w:pPr>
        <w:ind w:firstLine="547"/>
      </w:pPr>
    </w:p>
    <w:p w:rsidR="007148A2" w:rsidRDefault="007148A2" w:rsidP="006C4819">
      <w:pPr>
        <w:ind w:left="0"/>
      </w:pPr>
    </w:p>
    <w:p w:rsidR="007148A2" w:rsidRDefault="007148A2" w:rsidP="006C4819">
      <w:pPr>
        <w:ind w:left="0"/>
      </w:pPr>
      <w:r>
        <w:t xml:space="preserve"> </w:t>
      </w:r>
    </w:p>
    <w:p w:rsidR="0033393C" w:rsidRDefault="0033393C" w:rsidP="006C4819">
      <w:pPr>
        <w:ind w:left="0"/>
      </w:pPr>
    </w:p>
    <w:p w:rsidR="007E7AB1" w:rsidRDefault="0092120F" w:rsidP="009F4072">
      <w:pPr>
        <w:ind w:left="0"/>
      </w:pPr>
      <w:r>
        <w:t>Respectfully</w:t>
      </w:r>
      <w:r w:rsidR="007E7AB1">
        <w:t xml:space="preserve"> submitted</w:t>
      </w:r>
    </w:p>
    <w:p w:rsidR="008377C8" w:rsidRDefault="007E7AB1" w:rsidP="009F4072">
      <w:pPr>
        <w:ind w:left="0"/>
      </w:pPr>
      <w:r>
        <w:t>Pamela Gardner, Clerk</w:t>
      </w:r>
    </w:p>
    <w:sectPr w:rsidR="008377C8" w:rsidSect="007148A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D37" w:rsidRDefault="00B00D37" w:rsidP="001E7D29">
      <w:pPr>
        <w:spacing w:after="0" w:line="240" w:lineRule="auto"/>
      </w:pPr>
      <w:r>
        <w:separator/>
      </w:r>
    </w:p>
  </w:endnote>
  <w:endnote w:type="continuationSeparator" w:id="0">
    <w:p w:rsidR="00B00D37" w:rsidRDefault="00B00D3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D37" w:rsidRDefault="00B00D37" w:rsidP="001E7D29">
      <w:pPr>
        <w:spacing w:after="0" w:line="240" w:lineRule="auto"/>
      </w:pPr>
      <w:r>
        <w:separator/>
      </w:r>
    </w:p>
  </w:footnote>
  <w:footnote w:type="continuationSeparator" w:id="0">
    <w:p w:rsidR="00B00D37" w:rsidRDefault="00B00D37"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0"/>
  </w:num>
  <w:num w:numId="3">
    <w:abstractNumId w:val="22"/>
  </w:num>
  <w:num w:numId="4">
    <w:abstractNumId w:val="1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1"/>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0"/>
  </w:num>
  <w:num w:numId="40">
    <w:abstractNumId w:val="29"/>
  </w:num>
  <w:num w:numId="41">
    <w:abstractNumId w:val="14"/>
  </w:num>
  <w:num w:numId="42">
    <w:abstractNumId w:val="36"/>
  </w:num>
  <w:num w:numId="43">
    <w:abstractNumId w:val="39"/>
  </w:num>
  <w:num w:numId="44">
    <w:abstractNumId w:val="30"/>
  </w:num>
  <w:num w:numId="45">
    <w:abstractNumId w:val="3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23B1C"/>
    <w:rsid w:val="00055C4E"/>
    <w:rsid w:val="00057671"/>
    <w:rsid w:val="0006363C"/>
    <w:rsid w:val="0006416D"/>
    <w:rsid w:val="00074334"/>
    <w:rsid w:val="00091783"/>
    <w:rsid w:val="000A04AA"/>
    <w:rsid w:val="000A1ACE"/>
    <w:rsid w:val="000D445D"/>
    <w:rsid w:val="000F4987"/>
    <w:rsid w:val="000F65EC"/>
    <w:rsid w:val="001035A1"/>
    <w:rsid w:val="0011573E"/>
    <w:rsid w:val="00115FBD"/>
    <w:rsid w:val="00121FA1"/>
    <w:rsid w:val="001269DE"/>
    <w:rsid w:val="00133E02"/>
    <w:rsid w:val="0013471B"/>
    <w:rsid w:val="00137396"/>
    <w:rsid w:val="00140DAE"/>
    <w:rsid w:val="0015180F"/>
    <w:rsid w:val="0015408B"/>
    <w:rsid w:val="001746FC"/>
    <w:rsid w:val="001829E0"/>
    <w:rsid w:val="00193653"/>
    <w:rsid w:val="001B572A"/>
    <w:rsid w:val="001C6FD5"/>
    <w:rsid w:val="001D2BAC"/>
    <w:rsid w:val="001D7673"/>
    <w:rsid w:val="001E7D29"/>
    <w:rsid w:val="00204C83"/>
    <w:rsid w:val="002213DD"/>
    <w:rsid w:val="00234B2C"/>
    <w:rsid w:val="00235954"/>
    <w:rsid w:val="002404F5"/>
    <w:rsid w:val="002477D9"/>
    <w:rsid w:val="0026596F"/>
    <w:rsid w:val="00275260"/>
    <w:rsid w:val="00276D8A"/>
    <w:rsid w:val="00276FA1"/>
    <w:rsid w:val="00285B87"/>
    <w:rsid w:val="00291B4A"/>
    <w:rsid w:val="002A3EDA"/>
    <w:rsid w:val="002A40C1"/>
    <w:rsid w:val="002A6197"/>
    <w:rsid w:val="002A6769"/>
    <w:rsid w:val="002C3D7E"/>
    <w:rsid w:val="002C73CD"/>
    <w:rsid w:val="002E6D59"/>
    <w:rsid w:val="00314BCF"/>
    <w:rsid w:val="00316912"/>
    <w:rsid w:val="0032131A"/>
    <w:rsid w:val="00325342"/>
    <w:rsid w:val="003310BF"/>
    <w:rsid w:val="0033393C"/>
    <w:rsid w:val="00333DF8"/>
    <w:rsid w:val="00357641"/>
    <w:rsid w:val="00360B6E"/>
    <w:rsid w:val="00361407"/>
    <w:rsid w:val="00361DEE"/>
    <w:rsid w:val="003668E2"/>
    <w:rsid w:val="003706D4"/>
    <w:rsid w:val="0039333A"/>
    <w:rsid w:val="00394EF4"/>
    <w:rsid w:val="003B3D92"/>
    <w:rsid w:val="003D4AFB"/>
    <w:rsid w:val="003E0D96"/>
    <w:rsid w:val="003F49E6"/>
    <w:rsid w:val="004072BD"/>
    <w:rsid w:val="00410612"/>
    <w:rsid w:val="004110D7"/>
    <w:rsid w:val="00411F8B"/>
    <w:rsid w:val="00417639"/>
    <w:rsid w:val="0044154D"/>
    <w:rsid w:val="00444DB9"/>
    <w:rsid w:val="00444F91"/>
    <w:rsid w:val="00450670"/>
    <w:rsid w:val="00463876"/>
    <w:rsid w:val="004724BD"/>
    <w:rsid w:val="00477352"/>
    <w:rsid w:val="0048141E"/>
    <w:rsid w:val="00491C23"/>
    <w:rsid w:val="004B5C09"/>
    <w:rsid w:val="004C5673"/>
    <w:rsid w:val="004C7E28"/>
    <w:rsid w:val="004D2DA9"/>
    <w:rsid w:val="004E227E"/>
    <w:rsid w:val="00500DD1"/>
    <w:rsid w:val="005024B9"/>
    <w:rsid w:val="00521AE3"/>
    <w:rsid w:val="00533649"/>
    <w:rsid w:val="00535B54"/>
    <w:rsid w:val="00554276"/>
    <w:rsid w:val="00567DBA"/>
    <w:rsid w:val="005730BF"/>
    <w:rsid w:val="005A7378"/>
    <w:rsid w:val="005A7B3A"/>
    <w:rsid w:val="005D6BBE"/>
    <w:rsid w:val="005E0ED9"/>
    <w:rsid w:val="005E20C0"/>
    <w:rsid w:val="005F0DC2"/>
    <w:rsid w:val="00616B41"/>
    <w:rsid w:val="00620AE8"/>
    <w:rsid w:val="0062192C"/>
    <w:rsid w:val="00625274"/>
    <w:rsid w:val="0064169C"/>
    <w:rsid w:val="0064628C"/>
    <w:rsid w:val="0065214E"/>
    <w:rsid w:val="00655EE2"/>
    <w:rsid w:val="00664072"/>
    <w:rsid w:val="00666060"/>
    <w:rsid w:val="00680296"/>
    <w:rsid w:val="006818E8"/>
    <w:rsid w:val="00683239"/>
    <w:rsid w:val="006853BC"/>
    <w:rsid w:val="00686DF2"/>
    <w:rsid w:val="00687389"/>
    <w:rsid w:val="006928C1"/>
    <w:rsid w:val="00692ECE"/>
    <w:rsid w:val="006943C0"/>
    <w:rsid w:val="00696A9B"/>
    <w:rsid w:val="006A3BD7"/>
    <w:rsid w:val="006B2FBD"/>
    <w:rsid w:val="006C21C7"/>
    <w:rsid w:val="006C4819"/>
    <w:rsid w:val="006D60A3"/>
    <w:rsid w:val="006E5A9B"/>
    <w:rsid w:val="006F03D4"/>
    <w:rsid w:val="00700B1F"/>
    <w:rsid w:val="00711455"/>
    <w:rsid w:val="007148A2"/>
    <w:rsid w:val="00724C46"/>
    <w:rsid w:val="007257E9"/>
    <w:rsid w:val="00727F21"/>
    <w:rsid w:val="00744B1E"/>
    <w:rsid w:val="00745D03"/>
    <w:rsid w:val="007461F8"/>
    <w:rsid w:val="0074798D"/>
    <w:rsid w:val="007548C6"/>
    <w:rsid w:val="00756D9C"/>
    <w:rsid w:val="007619BD"/>
    <w:rsid w:val="00763106"/>
    <w:rsid w:val="00765062"/>
    <w:rsid w:val="00771C24"/>
    <w:rsid w:val="00781863"/>
    <w:rsid w:val="00790AA2"/>
    <w:rsid w:val="00794F52"/>
    <w:rsid w:val="007C4308"/>
    <w:rsid w:val="007C4A2A"/>
    <w:rsid w:val="007D5836"/>
    <w:rsid w:val="007E0483"/>
    <w:rsid w:val="007E7AB1"/>
    <w:rsid w:val="007F34A4"/>
    <w:rsid w:val="00807F57"/>
    <w:rsid w:val="008152FF"/>
    <w:rsid w:val="00815563"/>
    <w:rsid w:val="008240DA"/>
    <w:rsid w:val="00826D74"/>
    <w:rsid w:val="008377C8"/>
    <w:rsid w:val="008429E5"/>
    <w:rsid w:val="0084707D"/>
    <w:rsid w:val="00867EA4"/>
    <w:rsid w:val="00871CE3"/>
    <w:rsid w:val="00874BE6"/>
    <w:rsid w:val="00893D09"/>
    <w:rsid w:val="00894881"/>
    <w:rsid w:val="00897D88"/>
    <w:rsid w:val="008A0319"/>
    <w:rsid w:val="008A274C"/>
    <w:rsid w:val="008C627F"/>
    <w:rsid w:val="008D13F8"/>
    <w:rsid w:val="008D43E9"/>
    <w:rsid w:val="008E3C0E"/>
    <w:rsid w:val="008E476B"/>
    <w:rsid w:val="008E515D"/>
    <w:rsid w:val="00903DA4"/>
    <w:rsid w:val="00904F12"/>
    <w:rsid w:val="00907C7C"/>
    <w:rsid w:val="00910850"/>
    <w:rsid w:val="0092120F"/>
    <w:rsid w:val="00923FD0"/>
    <w:rsid w:val="00927C63"/>
    <w:rsid w:val="00932F50"/>
    <w:rsid w:val="0094507A"/>
    <w:rsid w:val="0094637B"/>
    <w:rsid w:val="00955A78"/>
    <w:rsid w:val="0096243A"/>
    <w:rsid w:val="009667CC"/>
    <w:rsid w:val="00967050"/>
    <w:rsid w:val="00972EE1"/>
    <w:rsid w:val="00985ACC"/>
    <w:rsid w:val="009921B8"/>
    <w:rsid w:val="009B6F06"/>
    <w:rsid w:val="009C5BDB"/>
    <w:rsid w:val="009D4984"/>
    <w:rsid w:val="009D6715"/>
    <w:rsid w:val="009D6901"/>
    <w:rsid w:val="009E358E"/>
    <w:rsid w:val="009F4072"/>
    <w:rsid w:val="009F4E19"/>
    <w:rsid w:val="009F5AF9"/>
    <w:rsid w:val="00A07662"/>
    <w:rsid w:val="00A21B71"/>
    <w:rsid w:val="00A27211"/>
    <w:rsid w:val="00A279B0"/>
    <w:rsid w:val="00A34E7F"/>
    <w:rsid w:val="00A36611"/>
    <w:rsid w:val="00A37F9E"/>
    <w:rsid w:val="00A40085"/>
    <w:rsid w:val="00A4665D"/>
    <w:rsid w:val="00A47DF6"/>
    <w:rsid w:val="00A768B9"/>
    <w:rsid w:val="00A85BB1"/>
    <w:rsid w:val="00A91650"/>
    <w:rsid w:val="00A9231C"/>
    <w:rsid w:val="00A957D8"/>
    <w:rsid w:val="00AA2532"/>
    <w:rsid w:val="00AA78F2"/>
    <w:rsid w:val="00AB7F12"/>
    <w:rsid w:val="00AC5817"/>
    <w:rsid w:val="00AD0D6C"/>
    <w:rsid w:val="00AE1F88"/>
    <w:rsid w:val="00AE361F"/>
    <w:rsid w:val="00AE5370"/>
    <w:rsid w:val="00B00D37"/>
    <w:rsid w:val="00B07060"/>
    <w:rsid w:val="00B12A2E"/>
    <w:rsid w:val="00B247A9"/>
    <w:rsid w:val="00B24FB3"/>
    <w:rsid w:val="00B37A32"/>
    <w:rsid w:val="00B435B5"/>
    <w:rsid w:val="00B452EA"/>
    <w:rsid w:val="00B565D8"/>
    <w:rsid w:val="00B5779A"/>
    <w:rsid w:val="00B64D24"/>
    <w:rsid w:val="00B7147D"/>
    <w:rsid w:val="00B75CFC"/>
    <w:rsid w:val="00B808B8"/>
    <w:rsid w:val="00B853F9"/>
    <w:rsid w:val="00BB018B"/>
    <w:rsid w:val="00BB294F"/>
    <w:rsid w:val="00BB438E"/>
    <w:rsid w:val="00BD0C13"/>
    <w:rsid w:val="00BD1747"/>
    <w:rsid w:val="00BE0DA7"/>
    <w:rsid w:val="00BF3794"/>
    <w:rsid w:val="00BF5D20"/>
    <w:rsid w:val="00C0430D"/>
    <w:rsid w:val="00C110B5"/>
    <w:rsid w:val="00C14973"/>
    <w:rsid w:val="00C15711"/>
    <w:rsid w:val="00C1643D"/>
    <w:rsid w:val="00C16F7A"/>
    <w:rsid w:val="00C261A9"/>
    <w:rsid w:val="00C317C5"/>
    <w:rsid w:val="00C321E8"/>
    <w:rsid w:val="00C42793"/>
    <w:rsid w:val="00C44C6F"/>
    <w:rsid w:val="00C4746F"/>
    <w:rsid w:val="00C601ED"/>
    <w:rsid w:val="00C64828"/>
    <w:rsid w:val="00C92616"/>
    <w:rsid w:val="00CA64FA"/>
    <w:rsid w:val="00CD70FE"/>
    <w:rsid w:val="00CE5A5C"/>
    <w:rsid w:val="00D23BE2"/>
    <w:rsid w:val="00D31AB7"/>
    <w:rsid w:val="00D419D9"/>
    <w:rsid w:val="00D50D23"/>
    <w:rsid w:val="00D512BB"/>
    <w:rsid w:val="00D526CF"/>
    <w:rsid w:val="00D5534E"/>
    <w:rsid w:val="00D57992"/>
    <w:rsid w:val="00D57D86"/>
    <w:rsid w:val="00D720A2"/>
    <w:rsid w:val="00D84AE1"/>
    <w:rsid w:val="00DA3B1A"/>
    <w:rsid w:val="00DA3B5E"/>
    <w:rsid w:val="00DC6078"/>
    <w:rsid w:val="00DC61C8"/>
    <w:rsid w:val="00DC79AD"/>
    <w:rsid w:val="00DD2075"/>
    <w:rsid w:val="00DF2868"/>
    <w:rsid w:val="00E01082"/>
    <w:rsid w:val="00E05366"/>
    <w:rsid w:val="00E10105"/>
    <w:rsid w:val="00E123A3"/>
    <w:rsid w:val="00E277EA"/>
    <w:rsid w:val="00E325BB"/>
    <w:rsid w:val="00E457A9"/>
    <w:rsid w:val="00E55502"/>
    <w:rsid w:val="00E557A0"/>
    <w:rsid w:val="00E8699B"/>
    <w:rsid w:val="00E87470"/>
    <w:rsid w:val="00E95F47"/>
    <w:rsid w:val="00EA4C61"/>
    <w:rsid w:val="00EA67FD"/>
    <w:rsid w:val="00EA72BE"/>
    <w:rsid w:val="00EA7599"/>
    <w:rsid w:val="00EB305E"/>
    <w:rsid w:val="00EB57BE"/>
    <w:rsid w:val="00EC0C73"/>
    <w:rsid w:val="00ED1632"/>
    <w:rsid w:val="00EF2E35"/>
    <w:rsid w:val="00EF6435"/>
    <w:rsid w:val="00F043C6"/>
    <w:rsid w:val="00F10F6B"/>
    <w:rsid w:val="00F12F84"/>
    <w:rsid w:val="00F15026"/>
    <w:rsid w:val="00F23697"/>
    <w:rsid w:val="00F30207"/>
    <w:rsid w:val="00F36BB7"/>
    <w:rsid w:val="00F62318"/>
    <w:rsid w:val="00F81AE5"/>
    <w:rsid w:val="00F95FFD"/>
    <w:rsid w:val="00FA4452"/>
    <w:rsid w:val="00FA6177"/>
    <w:rsid w:val="00FB3809"/>
    <w:rsid w:val="00FC4CFF"/>
    <w:rsid w:val="00FD4CDF"/>
    <w:rsid w:val="00FD6CAB"/>
    <w:rsid w:val="00FF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F885B53"/>
  <w15:docId w15:val="{A6440383-3A64-42EF-839E-85D5F897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451E6"/>
    <w:rsid w:val="000811CA"/>
    <w:rsid w:val="000901BA"/>
    <w:rsid w:val="000E1C77"/>
    <w:rsid w:val="000E3AB4"/>
    <w:rsid w:val="00124D45"/>
    <w:rsid w:val="001C2B39"/>
    <w:rsid w:val="001D0243"/>
    <w:rsid w:val="001D668A"/>
    <w:rsid w:val="002134EF"/>
    <w:rsid w:val="00275E81"/>
    <w:rsid w:val="00395C8F"/>
    <w:rsid w:val="00396B1D"/>
    <w:rsid w:val="00425F4B"/>
    <w:rsid w:val="00427E64"/>
    <w:rsid w:val="00570B61"/>
    <w:rsid w:val="006349BB"/>
    <w:rsid w:val="00645AA9"/>
    <w:rsid w:val="008C1843"/>
    <w:rsid w:val="008F4191"/>
    <w:rsid w:val="00920EC8"/>
    <w:rsid w:val="009576AF"/>
    <w:rsid w:val="00985E20"/>
    <w:rsid w:val="00AB0EC3"/>
    <w:rsid w:val="00AF49A1"/>
    <w:rsid w:val="00C46F53"/>
    <w:rsid w:val="00C85A61"/>
    <w:rsid w:val="00CC7E49"/>
    <w:rsid w:val="00D37D34"/>
    <w:rsid w:val="00D63D8C"/>
    <w:rsid w:val="00D7445B"/>
    <w:rsid w:val="00E33D44"/>
    <w:rsid w:val="00E6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508D4D-96AA-48B5-8FE9-5B3DC71F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2</cp:revision>
  <cp:lastPrinted>2021-12-06T21:30:00Z</cp:lastPrinted>
  <dcterms:created xsi:type="dcterms:W3CDTF">2021-12-06T21:31:00Z</dcterms:created>
  <dcterms:modified xsi:type="dcterms:W3CDTF">2021-12-06T21:31:00Z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