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275260">
      <w:pPr>
        <w:pStyle w:val="Heading1"/>
      </w:pPr>
      <w:r>
        <w:t>Village of Ashland</w:t>
      </w:r>
    </w:p>
    <w:p w:rsidR="00275260" w:rsidRPr="007C4C8D" w:rsidRDefault="00FB4EE4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666B53" w:rsidP="009F4E19">
      <w:pPr>
        <w:pStyle w:val="Date"/>
      </w:pPr>
      <w:r>
        <w:t>12-08</w:t>
      </w:r>
      <w:r w:rsidR="00EA72BE">
        <w:t>-2021</w:t>
      </w:r>
    </w:p>
    <w:p w:rsidR="003668E2" w:rsidRDefault="00EB305E" w:rsidP="0033393C">
      <w:pPr>
        <w:ind w:firstLine="547"/>
      </w:pPr>
      <w:r>
        <w:t>The meeting was called to order by President Mau at 6:</w:t>
      </w:r>
      <w:r w:rsidR="00F62318">
        <w:t>00 PM</w:t>
      </w:r>
      <w:r>
        <w:t xml:space="preserve"> with roll call taken and </w:t>
      </w:r>
      <w:r w:rsidR="003D4AFB">
        <w:t>five</w:t>
      </w:r>
      <w:r w:rsidR="00444F91">
        <w:t xml:space="preserve"> </w:t>
      </w:r>
      <w:r>
        <w:t>members present</w:t>
      </w:r>
      <w:r w:rsidR="00444F91">
        <w:t xml:space="preserve">.  </w:t>
      </w:r>
      <w:r w:rsidR="00666B53">
        <w:t>Frank Wallace</w:t>
      </w:r>
      <w:r w:rsidR="00444F91">
        <w:t xml:space="preserve"> </w:t>
      </w:r>
      <w:r w:rsidR="003D4AFB">
        <w:t>was</w:t>
      </w:r>
      <w:r w:rsidR="00444F91">
        <w:t xml:space="preserve"> absent</w:t>
      </w:r>
      <w:r>
        <w:t xml:space="preserve">.  Pledge of Allegiance was recited.  </w:t>
      </w:r>
      <w:r w:rsidR="00EA72BE">
        <w:t>Invocation was given by David McHenry.</w:t>
      </w:r>
    </w:p>
    <w:p w:rsidR="007148A2" w:rsidRDefault="00EB305E" w:rsidP="00444F91">
      <w:pPr>
        <w:ind w:firstLine="547"/>
      </w:pPr>
      <w:r>
        <w:t xml:space="preserve">Minutes of the </w:t>
      </w:r>
      <w:r w:rsidR="000A1ACE">
        <w:t>previous</w:t>
      </w:r>
      <w:r w:rsidR="000A04AA">
        <w:t xml:space="preserve"> </w:t>
      </w:r>
      <w:r>
        <w:t>meeting w</w:t>
      </w:r>
      <w:r w:rsidR="008A274C">
        <w:t>ere</w:t>
      </w:r>
      <w:r>
        <w:t xml:space="preserve"> reviewed.  </w:t>
      </w:r>
      <w:r w:rsidR="000A04AA">
        <w:t xml:space="preserve">Motion </w:t>
      </w:r>
      <w:r w:rsidR="00F62318">
        <w:t xml:space="preserve">to </w:t>
      </w:r>
      <w:r w:rsidR="00055C4E">
        <w:t xml:space="preserve">accept the minutes </w:t>
      </w:r>
      <w:r w:rsidR="003D4AFB">
        <w:t xml:space="preserve">by </w:t>
      </w:r>
      <w:r w:rsidR="00666B53">
        <w:t xml:space="preserve">Nathan </w:t>
      </w:r>
      <w:proofErr w:type="spellStart"/>
      <w:r w:rsidR="00666B53">
        <w:t>Grieme</w:t>
      </w:r>
      <w:proofErr w:type="spellEnd"/>
      <w:r w:rsidR="00666B53">
        <w:t xml:space="preserve">, seconded by Brian </w:t>
      </w:r>
      <w:proofErr w:type="spellStart"/>
      <w:r w:rsidR="00666B53">
        <w:t>Rennecker</w:t>
      </w:r>
      <w:proofErr w:type="spellEnd"/>
      <w:r w:rsidR="00EA72BE">
        <w:t>.</w:t>
      </w:r>
      <w:r w:rsidR="003D4AFB">
        <w:t xml:space="preserve">  </w:t>
      </w:r>
      <w:r w:rsidR="00055C4E">
        <w:t xml:space="preserve">Motion carried by roll call vote.  </w:t>
      </w:r>
    </w:p>
    <w:p w:rsidR="00666B53" w:rsidRDefault="00666B53" w:rsidP="00444F91">
      <w:pPr>
        <w:ind w:firstLine="547"/>
      </w:pPr>
      <w:r>
        <w:t xml:space="preserve">A new gentleman was present from the Cass Star Gazette; Jason </w:t>
      </w:r>
      <w:proofErr w:type="spellStart"/>
      <w:r>
        <w:t>Brockschmidt</w:t>
      </w:r>
      <w:proofErr w:type="spellEnd"/>
      <w:r>
        <w:t>.</w:t>
      </w:r>
    </w:p>
    <w:p w:rsidR="00F12F84" w:rsidRDefault="00F12F84" w:rsidP="00444F91">
      <w:pPr>
        <w:ind w:firstLine="547"/>
      </w:pPr>
      <w:r>
        <w:t xml:space="preserve">Treasurer Vanessa </w:t>
      </w:r>
      <w:proofErr w:type="spellStart"/>
      <w:r>
        <w:t>Doellman</w:t>
      </w:r>
      <w:proofErr w:type="spellEnd"/>
      <w:r>
        <w:t xml:space="preserve"> gave the treasurer’s report.  </w:t>
      </w:r>
      <w:r w:rsidR="00EA72BE">
        <w:t xml:space="preserve">She mentioned all accounts are in good shape and she has no changes.  </w:t>
      </w:r>
      <w:r w:rsidR="00666B53">
        <w:t xml:space="preserve">She is watching 1101 water works supplies account.  It is getting low.  </w:t>
      </w:r>
      <w:r w:rsidR="00EA72BE">
        <w:t xml:space="preserve">Motion by </w:t>
      </w:r>
      <w:r w:rsidR="00666B53">
        <w:t xml:space="preserve">Judy </w:t>
      </w:r>
      <w:proofErr w:type="spellStart"/>
      <w:r w:rsidR="00666B53">
        <w:t>Reiser</w:t>
      </w:r>
      <w:proofErr w:type="spellEnd"/>
      <w:r w:rsidR="00EA72BE">
        <w:t xml:space="preserve"> to approve the treasurer’s report, seconded by Nathan </w:t>
      </w:r>
      <w:proofErr w:type="spellStart"/>
      <w:r w:rsidR="00EA72BE">
        <w:t>Grieme</w:t>
      </w:r>
      <w:proofErr w:type="spellEnd"/>
      <w:r w:rsidR="00EA72BE">
        <w:t>.  Motion carried by roll call vote.</w:t>
      </w:r>
    </w:p>
    <w:p w:rsidR="00A27211" w:rsidRDefault="00A27211" w:rsidP="00444F91">
      <w:pPr>
        <w:ind w:firstLine="547"/>
      </w:pPr>
      <w:r>
        <w:t xml:space="preserve">Bills were presented with </w:t>
      </w:r>
      <w:r w:rsidR="00666B53">
        <w:t xml:space="preserve">the addition of an Ameren bill for the Christmas trees for $27.74 which brings the Ameren bill total to $3765.38 and the grand total $38382.77.  </w:t>
      </w:r>
      <w:r>
        <w:t xml:space="preserve">Motion to accept the bills by </w:t>
      </w:r>
      <w:r w:rsidR="00666B53">
        <w:t xml:space="preserve">Brian </w:t>
      </w:r>
      <w:proofErr w:type="spellStart"/>
      <w:r w:rsidR="00666B53">
        <w:t>Rennecker</w:t>
      </w:r>
      <w:proofErr w:type="spellEnd"/>
      <w:r w:rsidR="00666B53">
        <w:t>,</w:t>
      </w:r>
      <w:r w:rsidR="00EA72BE">
        <w:t xml:space="preserve"> seconded by </w:t>
      </w:r>
      <w:r>
        <w:t xml:space="preserve">Nathan </w:t>
      </w:r>
      <w:proofErr w:type="spellStart"/>
      <w:r>
        <w:t>Grieme</w:t>
      </w:r>
      <w:proofErr w:type="spellEnd"/>
      <w:r w:rsidR="00EA72BE">
        <w:t>.</w:t>
      </w:r>
      <w:r>
        <w:t xml:space="preserve">  Motion carried by roll call vote.</w:t>
      </w:r>
    </w:p>
    <w:p w:rsidR="000A1125" w:rsidRDefault="00A27211" w:rsidP="00444F91">
      <w:pPr>
        <w:ind w:firstLine="547"/>
      </w:pPr>
      <w:r>
        <w:t xml:space="preserve">Police report was presented by Jim </w:t>
      </w:r>
      <w:proofErr w:type="spellStart"/>
      <w:r>
        <w:t>Birdsell</w:t>
      </w:r>
      <w:proofErr w:type="spellEnd"/>
      <w:r>
        <w:t xml:space="preserve">, Police Chief.  Public Works report was presented </w:t>
      </w:r>
      <w:r w:rsidR="005730BF">
        <w:t xml:space="preserve">by </w:t>
      </w:r>
      <w:r w:rsidR="002C1E24">
        <w:t>W</w:t>
      </w:r>
      <w:r w:rsidR="005730BF">
        <w:t xml:space="preserve">ill Harris, Superintendent.  </w:t>
      </w:r>
      <w:r w:rsidR="00666B53">
        <w:t xml:space="preserve">He mentioned that the lakes are closed for the winter.  </w:t>
      </w:r>
      <w:r w:rsidR="000A1125">
        <w:t xml:space="preserve">No </w:t>
      </w:r>
      <w:r w:rsidR="005730BF">
        <w:t>Fire report was presented</w:t>
      </w:r>
      <w:r w:rsidR="000A1125">
        <w:t>.</w:t>
      </w:r>
      <w:r w:rsidR="005730BF">
        <w:t xml:space="preserve"> </w:t>
      </w:r>
      <w:r w:rsidR="0094507A">
        <w:t xml:space="preserve"> </w:t>
      </w:r>
    </w:p>
    <w:p w:rsidR="005730BF" w:rsidRDefault="005730BF" w:rsidP="00444F91">
      <w:pPr>
        <w:ind w:firstLine="547"/>
      </w:pPr>
      <w:r>
        <w:t xml:space="preserve">President Mau announced </w:t>
      </w:r>
      <w:r w:rsidR="000A1125">
        <w:t>there will be changes to the personnel handbook.  The accumulation vacation time has changed with</w:t>
      </w:r>
      <w:r w:rsidR="002C1E24">
        <w:t xml:space="preserve"> </w:t>
      </w:r>
      <w:r w:rsidR="000A1125">
        <w:t xml:space="preserve">year 1 = 5 vacation days; 2-6 years = 10 </w:t>
      </w:r>
      <w:r w:rsidR="006B15CD">
        <w:t xml:space="preserve">vacation </w:t>
      </w:r>
      <w:r w:rsidR="000A1125">
        <w:t>days; 7-15 years = 15</w:t>
      </w:r>
      <w:r w:rsidR="006B15CD">
        <w:t xml:space="preserve"> vacation</w:t>
      </w:r>
      <w:r w:rsidR="000A1125">
        <w:t xml:space="preserve"> days; up to 20 </w:t>
      </w:r>
      <w:r w:rsidR="00B2722D">
        <w:t>years</w:t>
      </w:r>
      <w:bookmarkStart w:id="0" w:name="_GoBack"/>
      <w:bookmarkEnd w:id="0"/>
      <w:r w:rsidR="000A1125">
        <w:t xml:space="preserve"> =</w:t>
      </w:r>
      <w:r w:rsidR="002C1E24">
        <w:t xml:space="preserve"> 20 </w:t>
      </w:r>
      <w:r w:rsidR="006B15CD">
        <w:t xml:space="preserve">vacation </w:t>
      </w:r>
      <w:r w:rsidR="002C1E24">
        <w:t>days.  This will take place beginning in 2022.</w:t>
      </w:r>
      <w:r w:rsidR="00E64513">
        <w:t xml:space="preserve">  Motion to accept the changes by Judy </w:t>
      </w:r>
      <w:proofErr w:type="spellStart"/>
      <w:r w:rsidR="00E64513">
        <w:t>Reiser</w:t>
      </w:r>
      <w:proofErr w:type="spellEnd"/>
      <w:r w:rsidR="00E64513">
        <w:t>, seconded by Richard Turner.  Motion carried by roll call vote.</w:t>
      </w:r>
    </w:p>
    <w:p w:rsidR="00417639" w:rsidRDefault="002C1E24" w:rsidP="00444F91">
      <w:pPr>
        <w:ind w:firstLine="547"/>
      </w:pPr>
      <w:r>
        <w:t>The Zoning Committee met 12/</w:t>
      </w:r>
      <w:r w:rsidR="00050537">
        <w:t>01/</w:t>
      </w:r>
      <w:r>
        <w:t>2021</w:t>
      </w:r>
      <w:r w:rsidR="00050537">
        <w:t xml:space="preserve"> at 6:33 PM to discuss re-zoning of the “Old Hotel Property” </w:t>
      </w:r>
      <w:r w:rsidR="00E64513">
        <w:t>formerly known as</w:t>
      </w:r>
      <w:r w:rsidR="00050537">
        <w:t xml:space="preserve"> 101 </w:t>
      </w:r>
      <w:r w:rsidR="00E64513">
        <w:t>W</w:t>
      </w:r>
      <w:r w:rsidR="00050537">
        <w:t xml:space="preserve">. Main.  The zoning committee presented the approved request from B-1 to R-1 </w:t>
      </w:r>
      <w:r w:rsidR="00E64513">
        <w:t>to the Village board for approval</w:t>
      </w:r>
      <w:r w:rsidR="00050537">
        <w:t xml:space="preserve">. </w:t>
      </w:r>
      <w:r w:rsidR="00E64513">
        <w:t xml:space="preserve">  Motion to accept the rezoning </w:t>
      </w:r>
      <w:r w:rsidR="0081565B">
        <w:t xml:space="preserve">from B-1 to R-1 </w:t>
      </w:r>
      <w:r w:rsidR="00E64513">
        <w:t xml:space="preserve">request by Nathan </w:t>
      </w:r>
      <w:proofErr w:type="spellStart"/>
      <w:r w:rsidR="00E64513">
        <w:t>Grieme</w:t>
      </w:r>
      <w:proofErr w:type="spellEnd"/>
      <w:r w:rsidR="00E64513">
        <w:t xml:space="preserve">, seconded by Richard Turner.  Motion carried by </w:t>
      </w:r>
      <w:r w:rsidR="0081565B">
        <w:t xml:space="preserve">roll call </w:t>
      </w:r>
      <w:r w:rsidR="00E64513">
        <w:t xml:space="preserve">vote.  </w:t>
      </w:r>
    </w:p>
    <w:p w:rsidR="006F7979" w:rsidRDefault="00FF7D20" w:rsidP="00FF7D20">
      <w:pPr>
        <w:ind w:left="0" w:firstLine="720"/>
      </w:pPr>
      <w:r>
        <w:t xml:space="preserve">Regarding the </w:t>
      </w:r>
      <w:proofErr w:type="spellStart"/>
      <w:r w:rsidR="0081565B">
        <w:t>Doolin</w:t>
      </w:r>
      <w:proofErr w:type="spellEnd"/>
      <w:r w:rsidR="0081565B">
        <w:t xml:space="preserve"> Property</w:t>
      </w:r>
      <w:r>
        <w:t>; t</w:t>
      </w:r>
      <w:r w:rsidR="00AE13BE">
        <w:t>he board advised that substantial progress must be made by December 15, 2021</w:t>
      </w:r>
      <w:r>
        <w:t xml:space="preserve"> or the Village will come in and start the demolition process</w:t>
      </w:r>
      <w:r w:rsidR="00AE13BE">
        <w:t xml:space="preserve">.  </w:t>
      </w:r>
      <w:r w:rsidR="006F7979">
        <w:t xml:space="preserve">This is under Statute so we must get started.  </w:t>
      </w:r>
      <w:r>
        <w:t xml:space="preserve">Notice was given in August and ongoing conversations have been since then. </w:t>
      </w:r>
    </w:p>
    <w:p w:rsidR="001332D1" w:rsidRDefault="006F7979" w:rsidP="00FF7D20">
      <w:pPr>
        <w:ind w:left="0" w:firstLine="720"/>
      </w:pPr>
      <w:r>
        <w:t>We have been experiencing problems with the server.  Our operating system is a Windows 2012 server.  At some point, once it will not take any more updates,</w:t>
      </w:r>
      <w:r w:rsidR="00AE13BE">
        <w:t xml:space="preserve"> </w:t>
      </w:r>
      <w:r>
        <w:t xml:space="preserve">Brendon </w:t>
      </w:r>
      <w:proofErr w:type="spellStart"/>
      <w:r>
        <w:t>DeJaynes</w:t>
      </w:r>
      <w:proofErr w:type="spellEnd"/>
      <w:r>
        <w:t>, IT suggests we move to the Cloud.  He is estimating the cost to be $5000.00 set up (a one-time hit) and $2500.00 annual fee.  This should work faster.  We use this for our water program.  After discussion the board ask for pricing to be discussed at the January 2022 meeting.</w:t>
      </w:r>
    </w:p>
    <w:p w:rsidR="006F7979" w:rsidRDefault="006F7979" w:rsidP="00FF7D20">
      <w:pPr>
        <w:ind w:left="0" w:firstLine="720"/>
      </w:pPr>
      <w:r>
        <w:t>GPS for water meters.  Kitty talked to I</w:t>
      </w:r>
      <w:r w:rsidR="00E219E8">
        <w:t xml:space="preserve">llinois Rural Water regarding GPS locations of our water </w:t>
      </w:r>
      <w:proofErr w:type="gramStart"/>
      <w:r w:rsidR="00E219E8">
        <w:t>meters.</w:t>
      </w:r>
      <w:r>
        <w:t>.</w:t>
      </w:r>
      <w:proofErr w:type="gramEnd"/>
      <w:r>
        <w:t xml:space="preserve">  They </w:t>
      </w:r>
      <w:r w:rsidR="00E219E8">
        <w:t xml:space="preserve">do this and can locate within (1) foot of the meter.  </w:t>
      </w:r>
      <w:r w:rsidR="00C0218E">
        <w:t xml:space="preserve">The cost is $7.00 per meter (which is a 30% discount </w:t>
      </w:r>
      <w:r w:rsidR="00C0218E">
        <w:lastRenderedPageBreak/>
        <w:t xml:space="preserve">because we are members of </w:t>
      </w:r>
      <w:proofErr w:type="spellStart"/>
      <w:r w:rsidR="00C0218E">
        <w:t>IRW</w:t>
      </w:r>
      <w:proofErr w:type="spellEnd"/>
      <w:r w:rsidR="00C0218E">
        <w:t>).  Once this is done we can set up on our phones and edit it.  Kitty has a meeting in January with this guy.</w:t>
      </w:r>
    </w:p>
    <w:p w:rsidR="00C0218E" w:rsidRDefault="00C0218E" w:rsidP="00FF7D20">
      <w:pPr>
        <w:ind w:left="0" w:firstLine="720"/>
      </w:pPr>
      <w:r>
        <w:t xml:space="preserve">Jan. 6 at 2:30 is a </w:t>
      </w:r>
      <w:proofErr w:type="spellStart"/>
      <w:r>
        <w:t>TIF</w:t>
      </w:r>
      <w:proofErr w:type="spellEnd"/>
      <w:r>
        <w:t xml:space="preserve"> meeting</w:t>
      </w:r>
    </w:p>
    <w:p w:rsidR="00C0218E" w:rsidRDefault="00C0218E" w:rsidP="00FF7D20">
      <w:pPr>
        <w:ind w:left="0" w:firstLine="720"/>
      </w:pPr>
      <w:r>
        <w:t>No Old business.</w:t>
      </w:r>
    </w:p>
    <w:p w:rsidR="00C0218E" w:rsidRDefault="00C0218E" w:rsidP="00FF7D20">
      <w:pPr>
        <w:ind w:left="0" w:firstLine="720"/>
      </w:pPr>
      <w:r>
        <w:t>No New business.</w:t>
      </w:r>
    </w:p>
    <w:p w:rsidR="00C0218E" w:rsidRDefault="00C0218E" w:rsidP="00FF7D20">
      <w:pPr>
        <w:ind w:left="0" w:firstLine="720"/>
      </w:pPr>
      <w:r>
        <w:t>We are going to have to have Executive session for personnel.</w:t>
      </w:r>
    </w:p>
    <w:p w:rsidR="00C0218E" w:rsidRDefault="00C0218E" w:rsidP="00FF7D20">
      <w:pPr>
        <w:ind w:left="0" w:firstLine="720"/>
      </w:pPr>
      <w:r>
        <w:t xml:space="preserve">Motion to leave regular session and go into Executive session to discuss at 6:45pm by Nathan </w:t>
      </w:r>
      <w:proofErr w:type="spellStart"/>
      <w:r>
        <w:t>Grieme</w:t>
      </w:r>
      <w:proofErr w:type="spellEnd"/>
      <w:r>
        <w:t xml:space="preserve">, seconded by Judy </w:t>
      </w:r>
      <w:proofErr w:type="spellStart"/>
      <w:r>
        <w:t>Reiser</w:t>
      </w:r>
      <w:proofErr w:type="spellEnd"/>
      <w:r>
        <w:t>.</w:t>
      </w:r>
    </w:p>
    <w:p w:rsidR="00B07060" w:rsidRDefault="00B07060" w:rsidP="00444F91">
      <w:pPr>
        <w:ind w:firstLine="547"/>
      </w:pPr>
      <w:r>
        <w:t>Motion to come back from Executive session</w:t>
      </w:r>
      <w:r w:rsidR="0064169C">
        <w:t xml:space="preserve"> at </w:t>
      </w:r>
      <w:r w:rsidR="00893D09">
        <w:t>7:1</w:t>
      </w:r>
      <w:r w:rsidR="00112F7D">
        <w:t>1</w:t>
      </w:r>
      <w:r w:rsidR="00893D09">
        <w:t>pm</w:t>
      </w:r>
      <w:r>
        <w:t xml:space="preserve"> by </w:t>
      </w:r>
      <w:r w:rsidR="00112F7D">
        <w:t xml:space="preserve">Nathan </w:t>
      </w:r>
      <w:proofErr w:type="spellStart"/>
      <w:r w:rsidR="00112F7D">
        <w:t>Grieme</w:t>
      </w:r>
      <w:proofErr w:type="spellEnd"/>
      <w:proofErr w:type="gramStart"/>
      <w:r w:rsidR="00112F7D">
        <w:t xml:space="preserve">, </w:t>
      </w:r>
      <w:r>
        <w:t>,</w:t>
      </w:r>
      <w:proofErr w:type="gramEnd"/>
      <w:r>
        <w:t xml:space="preserve"> seconded by </w:t>
      </w:r>
      <w:r w:rsidR="00893D09">
        <w:t xml:space="preserve">Judy </w:t>
      </w:r>
      <w:proofErr w:type="spellStart"/>
      <w:r w:rsidR="00893D09">
        <w:t>Reiser</w:t>
      </w:r>
      <w:proofErr w:type="spellEnd"/>
      <w:r w:rsidR="00893D09">
        <w:t>.  Motion carried by roll call vote.</w:t>
      </w:r>
    </w:p>
    <w:p w:rsidR="007C4308" w:rsidRDefault="00B07060" w:rsidP="00444F91">
      <w:pPr>
        <w:ind w:firstLine="547"/>
      </w:pPr>
      <w:r>
        <w:t>Motion to adjourn</w:t>
      </w:r>
      <w:r w:rsidR="007C4308">
        <w:t xml:space="preserve"> at </w:t>
      </w:r>
      <w:r w:rsidR="00893D09">
        <w:t>7:14pm</w:t>
      </w:r>
      <w:r w:rsidR="007C4308">
        <w:t xml:space="preserve"> by </w:t>
      </w:r>
      <w:r w:rsidR="00112F7D">
        <w:t xml:space="preserve">Nathan </w:t>
      </w:r>
      <w:proofErr w:type="spellStart"/>
      <w:r w:rsidR="00112F7D">
        <w:t>Grieme</w:t>
      </w:r>
      <w:proofErr w:type="spellEnd"/>
      <w:r w:rsidR="00112F7D">
        <w:t xml:space="preserve">, </w:t>
      </w:r>
      <w:r w:rsidR="007C4308">
        <w:t xml:space="preserve">seconded by </w:t>
      </w:r>
      <w:r w:rsidR="00112F7D">
        <w:t xml:space="preserve">Brian </w:t>
      </w:r>
      <w:proofErr w:type="spellStart"/>
      <w:r w:rsidR="00112F7D">
        <w:t>Rennecker</w:t>
      </w:r>
      <w:proofErr w:type="spellEnd"/>
      <w:r w:rsidR="007C4308">
        <w:t>.  Motion carried.</w:t>
      </w:r>
    </w:p>
    <w:p w:rsidR="00871CE3" w:rsidRDefault="00871CE3" w:rsidP="00444F91">
      <w:pPr>
        <w:ind w:firstLine="547"/>
      </w:pPr>
    </w:p>
    <w:p w:rsidR="007148A2" w:rsidRDefault="007148A2" w:rsidP="006C4819">
      <w:pPr>
        <w:ind w:left="0"/>
      </w:pPr>
    </w:p>
    <w:p w:rsidR="0033393C" w:rsidRDefault="007148A2" w:rsidP="006C4819">
      <w:pPr>
        <w:ind w:left="0"/>
      </w:pPr>
      <w:r>
        <w:t xml:space="preserve"> </w:t>
      </w:r>
    </w:p>
    <w:p w:rsidR="007E7AB1" w:rsidRDefault="0092120F" w:rsidP="009F4072">
      <w:pPr>
        <w:ind w:left="0"/>
      </w:pPr>
      <w:r>
        <w:t>Respectfully</w:t>
      </w:r>
      <w:r w:rsidR="007E7AB1">
        <w:t xml:space="preserve"> submitted</w:t>
      </w:r>
    </w:p>
    <w:p w:rsidR="008377C8" w:rsidRDefault="007E7AB1" w:rsidP="009F4072">
      <w:pPr>
        <w:ind w:left="0"/>
      </w:pPr>
      <w:r>
        <w:t>Pamela Gardner, Clerk</w:t>
      </w:r>
    </w:p>
    <w:sectPr w:rsidR="008377C8" w:rsidSect="00714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E4" w:rsidRDefault="00FB4EE4" w:rsidP="001E7D29">
      <w:pPr>
        <w:spacing w:after="0" w:line="240" w:lineRule="auto"/>
      </w:pPr>
      <w:r>
        <w:separator/>
      </w:r>
    </w:p>
  </w:endnote>
  <w:endnote w:type="continuationSeparator" w:id="0">
    <w:p w:rsidR="00FB4EE4" w:rsidRDefault="00FB4EE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E4" w:rsidRDefault="00FB4EE4" w:rsidP="001E7D29">
      <w:pPr>
        <w:spacing w:after="0" w:line="240" w:lineRule="auto"/>
      </w:pPr>
      <w:r>
        <w:separator/>
      </w:r>
    </w:p>
  </w:footnote>
  <w:footnote w:type="continuationSeparator" w:id="0">
    <w:p w:rsidR="00FB4EE4" w:rsidRDefault="00FB4EE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1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14"/>
  </w:num>
  <w:num w:numId="42">
    <w:abstractNumId w:val="36"/>
  </w:num>
  <w:num w:numId="43">
    <w:abstractNumId w:val="39"/>
  </w:num>
  <w:num w:numId="44">
    <w:abstractNumId w:val="30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23B1C"/>
    <w:rsid w:val="00050537"/>
    <w:rsid w:val="00055C4E"/>
    <w:rsid w:val="00057671"/>
    <w:rsid w:val="0006363C"/>
    <w:rsid w:val="0006416D"/>
    <w:rsid w:val="00074334"/>
    <w:rsid w:val="00091783"/>
    <w:rsid w:val="000A04AA"/>
    <w:rsid w:val="000A1125"/>
    <w:rsid w:val="000A1ACE"/>
    <w:rsid w:val="000B5223"/>
    <w:rsid w:val="000D445D"/>
    <w:rsid w:val="000F4987"/>
    <w:rsid w:val="000F65EC"/>
    <w:rsid w:val="001035A1"/>
    <w:rsid w:val="00112F7D"/>
    <w:rsid w:val="0011573E"/>
    <w:rsid w:val="00115FBD"/>
    <w:rsid w:val="00121FA1"/>
    <w:rsid w:val="001269DE"/>
    <w:rsid w:val="001332D1"/>
    <w:rsid w:val="00133E02"/>
    <w:rsid w:val="0013471B"/>
    <w:rsid w:val="00137396"/>
    <w:rsid w:val="00140DAE"/>
    <w:rsid w:val="0015180F"/>
    <w:rsid w:val="0015408B"/>
    <w:rsid w:val="001746FC"/>
    <w:rsid w:val="001829E0"/>
    <w:rsid w:val="00193653"/>
    <w:rsid w:val="001B572A"/>
    <w:rsid w:val="001C6FD5"/>
    <w:rsid w:val="001D2BAC"/>
    <w:rsid w:val="001D7673"/>
    <w:rsid w:val="001E7D29"/>
    <w:rsid w:val="00204C83"/>
    <w:rsid w:val="002213DD"/>
    <w:rsid w:val="00234B2C"/>
    <w:rsid w:val="00235954"/>
    <w:rsid w:val="002404F5"/>
    <w:rsid w:val="00246B69"/>
    <w:rsid w:val="002477D9"/>
    <w:rsid w:val="0026596F"/>
    <w:rsid w:val="00275260"/>
    <w:rsid w:val="00276D8A"/>
    <w:rsid w:val="00276FA1"/>
    <w:rsid w:val="00285B87"/>
    <w:rsid w:val="00291B4A"/>
    <w:rsid w:val="002A3EDA"/>
    <w:rsid w:val="002A40C1"/>
    <w:rsid w:val="002A6197"/>
    <w:rsid w:val="002A6769"/>
    <w:rsid w:val="002C1E24"/>
    <w:rsid w:val="002C3D7E"/>
    <w:rsid w:val="002C73CD"/>
    <w:rsid w:val="002E6D59"/>
    <w:rsid w:val="00314BCF"/>
    <w:rsid w:val="00316912"/>
    <w:rsid w:val="0032131A"/>
    <w:rsid w:val="00325342"/>
    <w:rsid w:val="003310BF"/>
    <w:rsid w:val="0033393C"/>
    <w:rsid w:val="00333DF8"/>
    <w:rsid w:val="00357641"/>
    <w:rsid w:val="00360B6E"/>
    <w:rsid w:val="00361407"/>
    <w:rsid w:val="00361DEE"/>
    <w:rsid w:val="003668E2"/>
    <w:rsid w:val="003706D4"/>
    <w:rsid w:val="0039333A"/>
    <w:rsid w:val="00394EF4"/>
    <w:rsid w:val="003B3D92"/>
    <w:rsid w:val="003D4AFB"/>
    <w:rsid w:val="003E0D96"/>
    <w:rsid w:val="003F49E6"/>
    <w:rsid w:val="004072BD"/>
    <w:rsid w:val="00410612"/>
    <w:rsid w:val="004110D7"/>
    <w:rsid w:val="00411F8B"/>
    <w:rsid w:val="00417639"/>
    <w:rsid w:val="0044154D"/>
    <w:rsid w:val="00444DB9"/>
    <w:rsid w:val="00444F91"/>
    <w:rsid w:val="00450670"/>
    <w:rsid w:val="00463876"/>
    <w:rsid w:val="004724BD"/>
    <w:rsid w:val="00477352"/>
    <w:rsid w:val="0048141E"/>
    <w:rsid w:val="00491C23"/>
    <w:rsid w:val="004B5C09"/>
    <w:rsid w:val="004C5673"/>
    <w:rsid w:val="004C7E28"/>
    <w:rsid w:val="004D2DA9"/>
    <w:rsid w:val="004E227E"/>
    <w:rsid w:val="00500DD1"/>
    <w:rsid w:val="005024B9"/>
    <w:rsid w:val="00521AE3"/>
    <w:rsid w:val="00533649"/>
    <w:rsid w:val="00535B54"/>
    <w:rsid w:val="00554276"/>
    <w:rsid w:val="00567DBA"/>
    <w:rsid w:val="005730BF"/>
    <w:rsid w:val="005A7378"/>
    <w:rsid w:val="005A7B3A"/>
    <w:rsid w:val="005D6068"/>
    <w:rsid w:val="005D6BBE"/>
    <w:rsid w:val="005E0ED9"/>
    <w:rsid w:val="005E20C0"/>
    <w:rsid w:val="005F0DC2"/>
    <w:rsid w:val="00616B41"/>
    <w:rsid w:val="00620AE8"/>
    <w:rsid w:val="0062192C"/>
    <w:rsid w:val="00625274"/>
    <w:rsid w:val="0064169C"/>
    <w:rsid w:val="0064628C"/>
    <w:rsid w:val="0065214E"/>
    <w:rsid w:val="00655EE2"/>
    <w:rsid w:val="00664072"/>
    <w:rsid w:val="00666060"/>
    <w:rsid w:val="00666B53"/>
    <w:rsid w:val="00680296"/>
    <w:rsid w:val="006818E8"/>
    <w:rsid w:val="00683239"/>
    <w:rsid w:val="006853BC"/>
    <w:rsid w:val="00686DF2"/>
    <w:rsid w:val="00687389"/>
    <w:rsid w:val="006928C1"/>
    <w:rsid w:val="00692ECE"/>
    <w:rsid w:val="006943C0"/>
    <w:rsid w:val="00696A9B"/>
    <w:rsid w:val="006A3BD7"/>
    <w:rsid w:val="006B15CD"/>
    <w:rsid w:val="006B2FBD"/>
    <w:rsid w:val="006C21C7"/>
    <w:rsid w:val="006C4819"/>
    <w:rsid w:val="006D60A3"/>
    <w:rsid w:val="006E5A9B"/>
    <w:rsid w:val="006F03D4"/>
    <w:rsid w:val="006F7979"/>
    <w:rsid w:val="00700B1F"/>
    <w:rsid w:val="00711455"/>
    <w:rsid w:val="007148A2"/>
    <w:rsid w:val="00724C46"/>
    <w:rsid w:val="007257E9"/>
    <w:rsid w:val="00727F21"/>
    <w:rsid w:val="00744B1E"/>
    <w:rsid w:val="00745D03"/>
    <w:rsid w:val="007461F8"/>
    <w:rsid w:val="0074798D"/>
    <w:rsid w:val="007548C6"/>
    <w:rsid w:val="00756D9C"/>
    <w:rsid w:val="007619BD"/>
    <w:rsid w:val="00763106"/>
    <w:rsid w:val="00765062"/>
    <w:rsid w:val="00771C24"/>
    <w:rsid w:val="00781863"/>
    <w:rsid w:val="00790AA2"/>
    <w:rsid w:val="00794F52"/>
    <w:rsid w:val="007C4308"/>
    <w:rsid w:val="007C4A2A"/>
    <w:rsid w:val="007D5836"/>
    <w:rsid w:val="007E0483"/>
    <w:rsid w:val="007E7AB1"/>
    <w:rsid w:val="007F34A4"/>
    <w:rsid w:val="00802A31"/>
    <w:rsid w:val="00807F57"/>
    <w:rsid w:val="008152FF"/>
    <w:rsid w:val="00815563"/>
    <w:rsid w:val="0081565B"/>
    <w:rsid w:val="008240DA"/>
    <w:rsid w:val="00826D74"/>
    <w:rsid w:val="008377C8"/>
    <w:rsid w:val="008429E5"/>
    <w:rsid w:val="0084707D"/>
    <w:rsid w:val="00867EA4"/>
    <w:rsid w:val="00871CE3"/>
    <w:rsid w:val="00874BE6"/>
    <w:rsid w:val="00893D09"/>
    <w:rsid w:val="00894881"/>
    <w:rsid w:val="00897D88"/>
    <w:rsid w:val="008A0319"/>
    <w:rsid w:val="008A274C"/>
    <w:rsid w:val="008C627F"/>
    <w:rsid w:val="008D13F8"/>
    <w:rsid w:val="008D43E9"/>
    <w:rsid w:val="008E3C0E"/>
    <w:rsid w:val="008E476B"/>
    <w:rsid w:val="008E515D"/>
    <w:rsid w:val="008F424C"/>
    <w:rsid w:val="00903DA4"/>
    <w:rsid w:val="00904F12"/>
    <w:rsid w:val="00907C7C"/>
    <w:rsid w:val="00910850"/>
    <w:rsid w:val="0092120F"/>
    <w:rsid w:val="00923FD0"/>
    <w:rsid w:val="00927C63"/>
    <w:rsid w:val="00932F50"/>
    <w:rsid w:val="0094507A"/>
    <w:rsid w:val="0094637B"/>
    <w:rsid w:val="00955A78"/>
    <w:rsid w:val="0096243A"/>
    <w:rsid w:val="009667CC"/>
    <w:rsid w:val="00967050"/>
    <w:rsid w:val="00972EE1"/>
    <w:rsid w:val="00985ACC"/>
    <w:rsid w:val="009921B8"/>
    <w:rsid w:val="009B6F06"/>
    <w:rsid w:val="009C5BDB"/>
    <w:rsid w:val="009D4984"/>
    <w:rsid w:val="009D6715"/>
    <w:rsid w:val="009D6901"/>
    <w:rsid w:val="009E358E"/>
    <w:rsid w:val="009F4072"/>
    <w:rsid w:val="009F4E19"/>
    <w:rsid w:val="009F5AF9"/>
    <w:rsid w:val="00A07662"/>
    <w:rsid w:val="00A21B71"/>
    <w:rsid w:val="00A27211"/>
    <w:rsid w:val="00A279B0"/>
    <w:rsid w:val="00A34E7F"/>
    <w:rsid w:val="00A36611"/>
    <w:rsid w:val="00A37F9E"/>
    <w:rsid w:val="00A40085"/>
    <w:rsid w:val="00A4665D"/>
    <w:rsid w:val="00A47DF6"/>
    <w:rsid w:val="00A85BB1"/>
    <w:rsid w:val="00A91650"/>
    <w:rsid w:val="00A9231C"/>
    <w:rsid w:val="00A957D8"/>
    <w:rsid w:val="00AA2532"/>
    <w:rsid w:val="00AA78F2"/>
    <w:rsid w:val="00AB7F12"/>
    <w:rsid w:val="00AC5817"/>
    <w:rsid w:val="00AD0D6C"/>
    <w:rsid w:val="00AE13BE"/>
    <w:rsid w:val="00AE1F88"/>
    <w:rsid w:val="00AE361F"/>
    <w:rsid w:val="00AE5370"/>
    <w:rsid w:val="00B07060"/>
    <w:rsid w:val="00B12A2E"/>
    <w:rsid w:val="00B247A9"/>
    <w:rsid w:val="00B24FB3"/>
    <w:rsid w:val="00B2722D"/>
    <w:rsid w:val="00B37A32"/>
    <w:rsid w:val="00B435B5"/>
    <w:rsid w:val="00B452EA"/>
    <w:rsid w:val="00B565D8"/>
    <w:rsid w:val="00B5779A"/>
    <w:rsid w:val="00B64D24"/>
    <w:rsid w:val="00B7147D"/>
    <w:rsid w:val="00B75CFC"/>
    <w:rsid w:val="00B808B8"/>
    <w:rsid w:val="00B853F9"/>
    <w:rsid w:val="00BB018B"/>
    <w:rsid w:val="00BB294F"/>
    <w:rsid w:val="00BB438E"/>
    <w:rsid w:val="00BD0C13"/>
    <w:rsid w:val="00BD1747"/>
    <w:rsid w:val="00BF3794"/>
    <w:rsid w:val="00BF5D20"/>
    <w:rsid w:val="00C0218E"/>
    <w:rsid w:val="00C0430D"/>
    <w:rsid w:val="00C110B5"/>
    <w:rsid w:val="00C14973"/>
    <w:rsid w:val="00C15711"/>
    <w:rsid w:val="00C1643D"/>
    <w:rsid w:val="00C16F7A"/>
    <w:rsid w:val="00C261A9"/>
    <w:rsid w:val="00C317C5"/>
    <w:rsid w:val="00C321E8"/>
    <w:rsid w:val="00C42793"/>
    <w:rsid w:val="00C44C6F"/>
    <w:rsid w:val="00C4746F"/>
    <w:rsid w:val="00C601ED"/>
    <w:rsid w:val="00C64828"/>
    <w:rsid w:val="00C92616"/>
    <w:rsid w:val="00CA64FA"/>
    <w:rsid w:val="00CD70FE"/>
    <w:rsid w:val="00CE5A5C"/>
    <w:rsid w:val="00D23BE2"/>
    <w:rsid w:val="00D31AB7"/>
    <w:rsid w:val="00D419D9"/>
    <w:rsid w:val="00D50D23"/>
    <w:rsid w:val="00D512BB"/>
    <w:rsid w:val="00D526CF"/>
    <w:rsid w:val="00D5534E"/>
    <w:rsid w:val="00D57992"/>
    <w:rsid w:val="00D57D86"/>
    <w:rsid w:val="00D720A2"/>
    <w:rsid w:val="00D84AE1"/>
    <w:rsid w:val="00DA3B1A"/>
    <w:rsid w:val="00DA3B5E"/>
    <w:rsid w:val="00DC6078"/>
    <w:rsid w:val="00DC61C8"/>
    <w:rsid w:val="00DC79AD"/>
    <w:rsid w:val="00DD2075"/>
    <w:rsid w:val="00DF2868"/>
    <w:rsid w:val="00E01082"/>
    <w:rsid w:val="00E05366"/>
    <w:rsid w:val="00E10105"/>
    <w:rsid w:val="00E123A3"/>
    <w:rsid w:val="00E219E8"/>
    <w:rsid w:val="00E277EA"/>
    <w:rsid w:val="00E325BB"/>
    <w:rsid w:val="00E457A9"/>
    <w:rsid w:val="00E55502"/>
    <w:rsid w:val="00E557A0"/>
    <w:rsid w:val="00E64513"/>
    <w:rsid w:val="00E8699B"/>
    <w:rsid w:val="00E87470"/>
    <w:rsid w:val="00E95F47"/>
    <w:rsid w:val="00EA4C61"/>
    <w:rsid w:val="00EA67FD"/>
    <w:rsid w:val="00EA72BE"/>
    <w:rsid w:val="00EA7599"/>
    <w:rsid w:val="00EB305E"/>
    <w:rsid w:val="00EB57BE"/>
    <w:rsid w:val="00EC0C73"/>
    <w:rsid w:val="00EC6B88"/>
    <w:rsid w:val="00ED1632"/>
    <w:rsid w:val="00EF2E35"/>
    <w:rsid w:val="00EF6435"/>
    <w:rsid w:val="00F043C6"/>
    <w:rsid w:val="00F10F6B"/>
    <w:rsid w:val="00F12F84"/>
    <w:rsid w:val="00F15026"/>
    <w:rsid w:val="00F23697"/>
    <w:rsid w:val="00F30207"/>
    <w:rsid w:val="00F36BB7"/>
    <w:rsid w:val="00F62318"/>
    <w:rsid w:val="00F81AE5"/>
    <w:rsid w:val="00F95FFD"/>
    <w:rsid w:val="00FA4452"/>
    <w:rsid w:val="00FA6177"/>
    <w:rsid w:val="00FB3809"/>
    <w:rsid w:val="00FB4EE4"/>
    <w:rsid w:val="00FC4CFF"/>
    <w:rsid w:val="00FD4CDF"/>
    <w:rsid w:val="00FD6CAB"/>
    <w:rsid w:val="00FF1C6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B85AAF3"/>
  <w15:docId w15:val="{94A1AF88-A1D4-4FB8-94E8-98E0A6C0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451E6"/>
    <w:rsid w:val="000811CA"/>
    <w:rsid w:val="000901BA"/>
    <w:rsid w:val="000E1C77"/>
    <w:rsid w:val="000E3AB4"/>
    <w:rsid w:val="00124D45"/>
    <w:rsid w:val="001C2B39"/>
    <w:rsid w:val="001D0243"/>
    <w:rsid w:val="001D668A"/>
    <w:rsid w:val="002134EF"/>
    <w:rsid w:val="00275E81"/>
    <w:rsid w:val="00395C8F"/>
    <w:rsid w:val="00396B1D"/>
    <w:rsid w:val="00425F4B"/>
    <w:rsid w:val="00427E64"/>
    <w:rsid w:val="00570B61"/>
    <w:rsid w:val="006349BB"/>
    <w:rsid w:val="00645AA9"/>
    <w:rsid w:val="0066292F"/>
    <w:rsid w:val="008C1843"/>
    <w:rsid w:val="008F4191"/>
    <w:rsid w:val="009576AF"/>
    <w:rsid w:val="00985E20"/>
    <w:rsid w:val="00AB0EC3"/>
    <w:rsid w:val="00AF49A1"/>
    <w:rsid w:val="00B143EF"/>
    <w:rsid w:val="00C46F53"/>
    <w:rsid w:val="00C85A61"/>
    <w:rsid w:val="00CC7E49"/>
    <w:rsid w:val="00D37D34"/>
    <w:rsid w:val="00D63D8C"/>
    <w:rsid w:val="00D7445B"/>
    <w:rsid w:val="00DF0D39"/>
    <w:rsid w:val="00E33D44"/>
    <w:rsid w:val="00E67403"/>
    <w:rsid w:val="00E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7FA41-A719-4AE5-9E1F-BF0D2913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165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5</cp:revision>
  <cp:lastPrinted>2021-08-09T17:46:00Z</cp:lastPrinted>
  <dcterms:created xsi:type="dcterms:W3CDTF">2021-12-15T20:25:00Z</dcterms:created>
  <dcterms:modified xsi:type="dcterms:W3CDTF">2021-12-28T17:40:00Z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