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260" w:rsidRPr="002C35DB" w:rsidRDefault="003668E2" w:rsidP="00275260">
      <w:pPr>
        <w:pStyle w:val="Heading1"/>
      </w:pPr>
      <w:bookmarkStart w:id="0" w:name="_GoBack"/>
      <w:bookmarkEnd w:id="0"/>
      <w:r>
        <w:t>Village of Ashland</w:t>
      </w:r>
    </w:p>
    <w:p w:rsidR="00275260" w:rsidRPr="007C4C8D" w:rsidRDefault="00F82404" w:rsidP="009D4984">
      <w:pPr>
        <w:pStyle w:val="Heading1"/>
      </w:pPr>
      <w:sdt>
        <w:sdtPr>
          <w:alias w:val="Meeting minutes:"/>
          <w:tag w:val="Meeting minutes:"/>
          <w:id w:val="1780671977"/>
          <w:placeholder>
            <w:docPart w:val="E036ACBE399D404CAC510BCA92A824B8"/>
          </w:placeholder>
          <w:temporary/>
          <w:showingPlcHdr/>
          <w15:appearance w15:val="hidden"/>
        </w:sdtPr>
        <w:sdtEndPr/>
        <w:sdtContent>
          <w:r w:rsidR="00275260" w:rsidRPr="004B5C09">
            <w:t>Meeting Minutes</w:t>
          </w:r>
        </w:sdtContent>
      </w:sdt>
    </w:p>
    <w:p w:rsidR="00554276" w:rsidRPr="004E227E" w:rsidRDefault="000A04AA" w:rsidP="009F4E19">
      <w:pPr>
        <w:pStyle w:val="Date"/>
      </w:pPr>
      <w:r>
        <w:t>6/09/2021</w:t>
      </w:r>
    </w:p>
    <w:p w:rsidR="003668E2" w:rsidRDefault="00EB305E" w:rsidP="003668E2">
      <w:r>
        <w:t>The meeting was called to order by President Mau at 6:pm with roll call taken and all members present.  Pledge of Allegiance was recited.  David McHenry gave the invocation.</w:t>
      </w:r>
    </w:p>
    <w:p w:rsidR="00FD4CDF" w:rsidRDefault="00EB305E" w:rsidP="003668E2">
      <w:r>
        <w:t xml:space="preserve">Minutes of the </w:t>
      </w:r>
      <w:r w:rsidR="000A04AA">
        <w:t xml:space="preserve">outgoing </w:t>
      </w:r>
      <w:r>
        <w:t>meeting w</w:t>
      </w:r>
      <w:r w:rsidR="008A274C">
        <w:t>ere</w:t>
      </w:r>
      <w:r>
        <w:t xml:space="preserve"> reviewed.  </w:t>
      </w:r>
      <w:r w:rsidR="000A04AA">
        <w:t xml:space="preserve">Motion by Judy </w:t>
      </w:r>
      <w:proofErr w:type="spellStart"/>
      <w:r w:rsidR="000A04AA">
        <w:t>Reiser</w:t>
      </w:r>
      <w:proofErr w:type="spellEnd"/>
      <w:r w:rsidR="000A04AA">
        <w:t xml:space="preserve">, seconded by Nathan </w:t>
      </w:r>
      <w:proofErr w:type="spellStart"/>
      <w:r w:rsidR="000A04AA">
        <w:t>Grieme</w:t>
      </w:r>
      <w:proofErr w:type="spellEnd"/>
      <w:r w:rsidR="000A04AA">
        <w:t xml:space="preserve"> to approve</w:t>
      </w:r>
      <w:r w:rsidR="008A274C">
        <w:t xml:space="preserve"> the outgoing minutes as written. </w:t>
      </w:r>
      <w:r w:rsidR="008D13F8">
        <w:t xml:space="preserve"> Motion carried. </w:t>
      </w:r>
      <w:r w:rsidR="008A274C">
        <w:t xml:space="preserve"> Minutes of the incoming meeting were reviewed.  Motion by Judy </w:t>
      </w:r>
      <w:proofErr w:type="spellStart"/>
      <w:r w:rsidR="008A274C">
        <w:t>Reiser</w:t>
      </w:r>
      <w:proofErr w:type="spellEnd"/>
      <w:r w:rsidR="008A274C">
        <w:t xml:space="preserve">, seconded by Nathan </w:t>
      </w:r>
      <w:proofErr w:type="spellStart"/>
      <w:r w:rsidR="008A274C">
        <w:t>Grieme</w:t>
      </w:r>
      <w:proofErr w:type="spellEnd"/>
      <w:r w:rsidR="008A274C">
        <w:t xml:space="preserve"> to approve the incoming minutes as written.   Motion carried.</w:t>
      </w:r>
    </w:p>
    <w:p w:rsidR="00FD4CDF" w:rsidRDefault="00FD4CDF" w:rsidP="003668E2">
      <w:r>
        <w:t>Vanessa</w:t>
      </w:r>
      <w:r w:rsidR="008A274C">
        <w:t xml:space="preserve"> </w:t>
      </w:r>
      <w:proofErr w:type="spellStart"/>
      <w:r w:rsidR="008A274C">
        <w:t>Doellman</w:t>
      </w:r>
      <w:proofErr w:type="spellEnd"/>
      <w:r w:rsidR="008A274C">
        <w:t xml:space="preserve"> presented the treasurer’s report with no adjustments.  Motion by Nathan </w:t>
      </w:r>
      <w:proofErr w:type="spellStart"/>
      <w:r w:rsidR="008A274C">
        <w:t>Grieme</w:t>
      </w:r>
      <w:proofErr w:type="spellEnd"/>
      <w:r w:rsidR="008A274C">
        <w:t xml:space="preserve">, seconded by Brian </w:t>
      </w:r>
      <w:proofErr w:type="spellStart"/>
      <w:r w:rsidR="008A274C">
        <w:t>Rennecker</w:t>
      </w:r>
      <w:proofErr w:type="spellEnd"/>
      <w:r w:rsidR="008A274C">
        <w:t xml:space="preserve"> to approve the treasurer’s repor</w:t>
      </w:r>
      <w:r w:rsidR="00204C83">
        <w:t>t.  Motion carried by roll call vote.</w:t>
      </w:r>
    </w:p>
    <w:p w:rsidR="00FD4CDF" w:rsidRDefault="00FD4CDF" w:rsidP="003668E2">
      <w:r>
        <w:t xml:space="preserve">Bills were </w:t>
      </w:r>
      <w:r w:rsidR="008A274C">
        <w:t xml:space="preserve">presented with the addition of an Ameren bill for the Christmas Tree line that was received 6/9/2021 for $27.22.  </w:t>
      </w:r>
      <w:r w:rsidR="00F15026">
        <w:t xml:space="preserve">Nathan </w:t>
      </w:r>
      <w:proofErr w:type="spellStart"/>
      <w:r w:rsidR="00F15026">
        <w:t>Grieme</w:t>
      </w:r>
      <w:proofErr w:type="spellEnd"/>
      <w:r>
        <w:t xml:space="preserve"> </w:t>
      </w:r>
      <w:r w:rsidR="00204C83">
        <w:t>made a motion</w:t>
      </w:r>
      <w:r>
        <w:t xml:space="preserve"> to accept</w:t>
      </w:r>
      <w:r w:rsidR="007E7AB1">
        <w:t xml:space="preserve"> </w:t>
      </w:r>
      <w:r w:rsidR="00204C83">
        <w:t xml:space="preserve">the bills </w:t>
      </w:r>
      <w:r w:rsidR="00F15026">
        <w:t xml:space="preserve">with the addition of $27.22 for the Ameren Christmas Tree line, </w:t>
      </w:r>
      <w:r w:rsidR="007E7AB1">
        <w:t xml:space="preserve">second by </w:t>
      </w:r>
      <w:r w:rsidR="00F15026">
        <w:t xml:space="preserve">Judy </w:t>
      </w:r>
      <w:proofErr w:type="spellStart"/>
      <w:r w:rsidR="00F15026">
        <w:t>Reiser</w:t>
      </w:r>
      <w:proofErr w:type="spellEnd"/>
      <w:r w:rsidR="00F15026">
        <w:t>.</w:t>
      </w:r>
      <w:r w:rsidR="007E7AB1">
        <w:t xml:space="preserve">  Motion carried by roll call vote.</w:t>
      </w:r>
    </w:p>
    <w:p w:rsidR="007E7AB1" w:rsidRDefault="007E7AB1" w:rsidP="003668E2">
      <w:r>
        <w:t>Reports were pr</w:t>
      </w:r>
      <w:r w:rsidR="00F15026">
        <w:t xml:space="preserve">esented by Jim </w:t>
      </w:r>
      <w:proofErr w:type="spellStart"/>
      <w:r w:rsidR="00F15026">
        <w:t>Birdsell</w:t>
      </w:r>
      <w:proofErr w:type="spellEnd"/>
      <w:r w:rsidR="00F15026">
        <w:t>, Police and</w:t>
      </w:r>
      <w:r>
        <w:t xml:space="preserve"> Will Harris, Public Works</w:t>
      </w:r>
      <w:r w:rsidR="00F15026">
        <w:t xml:space="preserve">.  Tyler </w:t>
      </w:r>
      <w:proofErr w:type="spellStart"/>
      <w:r w:rsidR="00F15026">
        <w:t>Lathom</w:t>
      </w:r>
      <w:proofErr w:type="spellEnd"/>
      <w:r w:rsidR="00F15026">
        <w:t xml:space="preserve"> was absent.</w:t>
      </w:r>
      <w:r>
        <w:t xml:space="preserve"> </w:t>
      </w:r>
      <w:r w:rsidR="00F15026">
        <w:t xml:space="preserve">Will Harris mentioned 2 Ash trees on the east side of the park that are dying and another near the stage.  Brian </w:t>
      </w:r>
      <w:proofErr w:type="spellStart"/>
      <w:r w:rsidR="00F15026">
        <w:t>Rennecker</w:t>
      </w:r>
      <w:proofErr w:type="spellEnd"/>
      <w:r w:rsidR="00204C83">
        <w:t xml:space="preserve"> mentioned that</w:t>
      </w:r>
      <w:r w:rsidR="008D13F8">
        <w:t xml:space="preserve"> we can take the two Ash trees down after Summer Days.  T</w:t>
      </w:r>
      <w:r w:rsidR="00204C83">
        <w:t xml:space="preserve">here is a big </w:t>
      </w:r>
      <w:r w:rsidR="008D13F8">
        <w:t>H</w:t>
      </w:r>
      <w:r w:rsidR="00204C83">
        <w:t xml:space="preserve">ackberry </w:t>
      </w:r>
      <w:r w:rsidR="0062192C">
        <w:t xml:space="preserve">that has a severe crack down the center of it and is </w:t>
      </w:r>
      <w:r w:rsidR="00204C83">
        <w:t xml:space="preserve">in the center of the park that may need to come down.  He would like to have a </w:t>
      </w:r>
      <w:r w:rsidR="0062192C">
        <w:t>district forest</w:t>
      </w:r>
      <w:r w:rsidR="008D13F8">
        <w:t>e</w:t>
      </w:r>
      <w:r w:rsidR="0062192C">
        <w:t xml:space="preserve">r to look at it.  </w:t>
      </w:r>
      <w:r w:rsidR="00F15026">
        <w:t xml:space="preserve"> </w:t>
      </w:r>
      <w:r w:rsidR="0062192C">
        <w:t xml:space="preserve"> </w:t>
      </w:r>
    </w:p>
    <w:p w:rsidR="008D13F8" w:rsidRDefault="00F15026" w:rsidP="0096243A">
      <w:r>
        <w:t>The building</w:t>
      </w:r>
      <w:r w:rsidR="0096243A">
        <w:t xml:space="preserve"> at the Wells</w:t>
      </w:r>
      <w:r>
        <w:t xml:space="preserve"> needs a new roof</w:t>
      </w:r>
      <w:r w:rsidR="0096243A">
        <w:t xml:space="preserve"> which involves more than shingles.  It would also need plywood and insulation and</w:t>
      </w:r>
      <w:r>
        <w:t xml:space="preserve"> there would need to be heat and electricity to the building to keep the lines from freezing.  </w:t>
      </w:r>
      <w:r w:rsidR="0096243A">
        <w:t>Currently that Ameren cost runs $600.00 per year.  President Mau</w:t>
      </w:r>
      <w:r>
        <w:t xml:space="preserve"> and Will Harris have </w:t>
      </w:r>
      <w:r w:rsidR="0096243A">
        <w:t xml:space="preserve">met and </w:t>
      </w:r>
      <w:r>
        <w:t xml:space="preserve">discussed this with </w:t>
      </w:r>
      <w:r w:rsidR="004C5673">
        <w:t xml:space="preserve">David Hayes </w:t>
      </w:r>
      <w:r w:rsidR="0096243A">
        <w:t>from</w:t>
      </w:r>
      <w:r w:rsidR="004C5673">
        <w:t xml:space="preserve"> Benton &amp; Associates.  David</w:t>
      </w:r>
      <w:r w:rsidR="0096243A">
        <w:t xml:space="preserve"> Hayes</w:t>
      </w:r>
      <w:r w:rsidR="004C5673">
        <w:t xml:space="preserve"> said it would cost $3,800 to $4,800 to shut off</w:t>
      </w:r>
      <w:r w:rsidR="0062192C">
        <w:t xml:space="preserve"> </w:t>
      </w:r>
      <w:r w:rsidR="0096243A">
        <w:t>the line at</w:t>
      </w:r>
      <w:r w:rsidR="0062192C">
        <w:t xml:space="preserve"> the old lake.  First </w:t>
      </w:r>
      <w:r w:rsidR="0096243A">
        <w:t xml:space="preserve">it </w:t>
      </w:r>
      <w:r w:rsidR="0062192C">
        <w:t xml:space="preserve">will be shut off </w:t>
      </w:r>
      <w:r w:rsidR="008D13F8">
        <w:t>at the</w:t>
      </w:r>
      <w:r w:rsidR="0062192C">
        <w:t xml:space="preserve"> lake.  </w:t>
      </w:r>
      <w:r w:rsidR="008D13F8">
        <w:t>Then t</w:t>
      </w:r>
      <w:r w:rsidR="0062192C">
        <w:t xml:space="preserve">hey </w:t>
      </w:r>
      <w:r w:rsidR="008D13F8">
        <w:t xml:space="preserve">will </w:t>
      </w:r>
      <w:r w:rsidR="0062192C">
        <w:t xml:space="preserve">drill a hole in </w:t>
      </w:r>
      <w:r w:rsidR="0096243A">
        <w:t xml:space="preserve">the line </w:t>
      </w:r>
      <w:r w:rsidR="0062192C">
        <w:t>and basically put a b</w:t>
      </w:r>
      <w:r w:rsidR="0096243A">
        <w:t>ig balloon in it and cap it off</w:t>
      </w:r>
      <w:r w:rsidR="008D13F8">
        <w:t>.</w:t>
      </w:r>
    </w:p>
    <w:p w:rsidR="00F15026" w:rsidRDefault="004C5673" w:rsidP="008D13F8">
      <w:pPr>
        <w:ind w:left="0"/>
      </w:pPr>
      <w:r>
        <w:t xml:space="preserve">   David Hayes ha</w:t>
      </w:r>
      <w:r w:rsidR="0096243A">
        <w:t>s</w:t>
      </w:r>
      <w:r>
        <w:t xml:space="preserve"> GPS </w:t>
      </w:r>
      <w:r w:rsidR="0096243A">
        <w:t>maps showing the location of the lines that run through</w:t>
      </w:r>
      <w:r>
        <w:t xml:space="preserve"> </w:t>
      </w:r>
      <w:r w:rsidR="008D13F8">
        <w:t xml:space="preserve">    </w:t>
      </w:r>
      <w:r>
        <w:t>Johnson</w:t>
      </w:r>
      <w:r w:rsidR="0096243A">
        <w:t>’s</w:t>
      </w:r>
      <w:r>
        <w:t xml:space="preserve"> field.  President Mau will check to see </w:t>
      </w:r>
      <w:r w:rsidR="0096243A">
        <w:t xml:space="preserve">if it is our responsibility to vacate lines </w:t>
      </w:r>
      <w:r w:rsidR="008D13F8">
        <w:t xml:space="preserve">  </w:t>
      </w:r>
      <w:r w:rsidR="0096243A">
        <w:t xml:space="preserve">and if they need </w:t>
      </w:r>
      <w:r w:rsidR="008D13F8">
        <w:t>removed.</w:t>
      </w:r>
      <w:r>
        <w:t xml:space="preserve">  </w:t>
      </w:r>
    </w:p>
    <w:p w:rsidR="008D13F8" w:rsidRDefault="008D13F8" w:rsidP="008D13F8">
      <w:pPr>
        <w:ind w:left="0"/>
      </w:pPr>
      <w:r>
        <w:lastRenderedPageBreak/>
        <w:t xml:space="preserve">  Board members were concerned if the Village would be responsible to remove the old             line on the Johnson property</w:t>
      </w:r>
    </w:p>
    <w:p w:rsidR="004C5673" w:rsidRDefault="004C5673" w:rsidP="003668E2">
      <w:r>
        <w:t>We have received a contract for Christmas decorations from Christmas Décor Systems, Cicero Indiana.  The contract is for 3 years for $1420.00 each year.  They will hang in November and take down as soon after the New Year as weather permits.  Last year we paid $1,500.00.  Motion to approve the 3</w:t>
      </w:r>
      <w:r w:rsidR="005A7B3A">
        <w:t>-</w:t>
      </w:r>
      <w:r>
        <w:t xml:space="preserve"> year contract by Frank Wallace, seconded by Judy </w:t>
      </w:r>
      <w:proofErr w:type="spellStart"/>
      <w:r>
        <w:t>Reiser</w:t>
      </w:r>
      <w:proofErr w:type="spellEnd"/>
      <w:r>
        <w:t>.  Motion approved by roll call vote.</w:t>
      </w:r>
    </w:p>
    <w:p w:rsidR="004C5673" w:rsidRDefault="004C5673" w:rsidP="003668E2">
      <w:r>
        <w:t xml:space="preserve">Adoption of Ordinance 2021-141 which amends Chapter 42, Section 42-319(b) prohibiting construction of accessory structures without construction of main building on a lot.  Motion to approve by Brian </w:t>
      </w:r>
      <w:proofErr w:type="spellStart"/>
      <w:r>
        <w:t>Rennecker</w:t>
      </w:r>
      <w:proofErr w:type="spellEnd"/>
      <w:r>
        <w:t xml:space="preserve">, seconded by Nathan </w:t>
      </w:r>
      <w:proofErr w:type="spellStart"/>
      <w:r>
        <w:t>Grieme</w:t>
      </w:r>
      <w:proofErr w:type="spellEnd"/>
      <w:r>
        <w:t>.  Motion carried by roll call vote.</w:t>
      </w:r>
    </w:p>
    <w:p w:rsidR="00FA6177" w:rsidRDefault="00FA6177" w:rsidP="003668E2">
      <w:r>
        <w:t>Resolution No 2021-1 adopting revised building permit application was presented.  Language was changed to reference 60 -day periods.  Motion to approve the new construction/demolition permit</w:t>
      </w:r>
      <w:r w:rsidR="0096243A">
        <w:t xml:space="preserve"> by Brian </w:t>
      </w:r>
      <w:proofErr w:type="spellStart"/>
      <w:r w:rsidR="0096243A">
        <w:t>Rennecker</w:t>
      </w:r>
      <w:proofErr w:type="spellEnd"/>
      <w:r>
        <w:t>, seconded by Kim Scholes.  Motion carried b</w:t>
      </w:r>
      <w:r w:rsidR="0096243A">
        <w:t>y</w:t>
      </w:r>
      <w:r>
        <w:t xml:space="preserve"> roll call vote.</w:t>
      </w:r>
    </w:p>
    <w:p w:rsidR="00FA6177" w:rsidRDefault="00FA6177" w:rsidP="003668E2">
      <w:r>
        <w:t>President Mau announced Summer Days will be taking place this ye</w:t>
      </w:r>
      <w:r w:rsidR="0096243A">
        <w:t>ar from June 25 through June 27, 2021.  There will be a parade with AC Marching Band, a golf cart judging contest, sand volleyball and 3 on 3 basketball.  We have paid for porta</w:t>
      </w:r>
      <w:r w:rsidR="00B12A2E">
        <w:t>-</w:t>
      </w:r>
      <w:r w:rsidR="0096243A">
        <w:t xml:space="preserve"> </w:t>
      </w:r>
      <w:proofErr w:type="spellStart"/>
      <w:r w:rsidR="0096243A">
        <w:t>pot</w:t>
      </w:r>
      <w:r w:rsidR="00B12A2E">
        <w:t>t</w:t>
      </w:r>
      <w:r w:rsidR="0096243A">
        <w:t>ies</w:t>
      </w:r>
      <w:proofErr w:type="spellEnd"/>
      <w:r w:rsidR="0096243A">
        <w:t xml:space="preserve"> in the past so we will follow suite and continue to pay for them.  Will </w:t>
      </w:r>
      <w:proofErr w:type="spellStart"/>
      <w:r w:rsidR="0096243A">
        <w:t>will</w:t>
      </w:r>
      <w:proofErr w:type="spellEnd"/>
      <w:r w:rsidR="0096243A">
        <w:t xml:space="preserve"> pick up trash cans at Sangamon County Fairgrounds.</w:t>
      </w:r>
      <w:r>
        <w:t xml:space="preserve"> </w:t>
      </w:r>
      <w:r w:rsidR="0096243A">
        <w:t>A liquor license has also been obtained.  They will have entertainment on Friday night and Saturday night will be Devon Clemons Ban</w:t>
      </w:r>
      <w:r w:rsidR="00B12A2E">
        <w:t>d</w:t>
      </w:r>
      <w:r w:rsidR="0096243A">
        <w:t xml:space="preserve"> with </w:t>
      </w:r>
      <w:proofErr w:type="spellStart"/>
      <w:r w:rsidR="0096243A">
        <w:t>Jobe</w:t>
      </w:r>
      <w:proofErr w:type="spellEnd"/>
      <w:r w:rsidR="0096243A">
        <w:t xml:space="preserve"> Shores opening for him.</w:t>
      </w:r>
    </w:p>
    <w:p w:rsidR="007E7AB1" w:rsidRDefault="00EB57BE" w:rsidP="003668E2">
      <w:r>
        <w:t>O</w:t>
      </w:r>
      <w:r w:rsidR="007E7AB1">
        <w:t>ld business</w:t>
      </w:r>
      <w:r>
        <w:t>-</w:t>
      </w:r>
    </w:p>
    <w:p w:rsidR="00EB57BE" w:rsidRDefault="00EB57BE" w:rsidP="003668E2">
      <w:r>
        <w:t xml:space="preserve">Nathan </w:t>
      </w:r>
      <w:proofErr w:type="spellStart"/>
      <w:r>
        <w:t>Grieme</w:t>
      </w:r>
      <w:proofErr w:type="spellEnd"/>
      <w:r>
        <w:t xml:space="preserve"> would like to clean up the </w:t>
      </w:r>
      <w:r w:rsidR="00137396">
        <w:t xml:space="preserve">language in the </w:t>
      </w:r>
      <w:r>
        <w:t xml:space="preserve">motion for the dump trailer, since it was revised at the </w:t>
      </w:r>
      <w:r w:rsidR="0096243A">
        <w:t>May 2021</w:t>
      </w:r>
      <w:r>
        <w:t xml:space="preserve"> meeting.</w:t>
      </w:r>
      <w:r w:rsidR="0096243A">
        <w:t xml:space="preserve">  </w:t>
      </w:r>
      <w:r>
        <w:t xml:space="preserve">He also mentioned purchasing cameras </w:t>
      </w:r>
      <w:r w:rsidR="0096243A">
        <w:t>for</w:t>
      </w:r>
      <w:r>
        <w:t xml:space="preserve"> the Wells.  President Mau will look int</w:t>
      </w:r>
      <w:r w:rsidR="0096243A">
        <w:t>o having a couple of signs made first before we go to the expense of cameras.</w:t>
      </w:r>
    </w:p>
    <w:p w:rsidR="0096243A" w:rsidRDefault="0096243A" w:rsidP="003668E2">
      <w:r>
        <w:t xml:space="preserve">Next week our audit will start. </w:t>
      </w:r>
    </w:p>
    <w:p w:rsidR="007E7AB1" w:rsidRDefault="00EB57BE" w:rsidP="003668E2">
      <w:r>
        <w:t xml:space="preserve">Motion to go into Executive session </w:t>
      </w:r>
      <w:r w:rsidR="00E325BB">
        <w:t xml:space="preserve">at 7:03 pm </w:t>
      </w:r>
      <w:r>
        <w:t xml:space="preserve">by Nathan </w:t>
      </w:r>
      <w:proofErr w:type="spellStart"/>
      <w:r>
        <w:t>Grieme</w:t>
      </w:r>
      <w:proofErr w:type="spellEnd"/>
      <w:r>
        <w:t>, seconded by Richard Turner</w:t>
      </w:r>
      <w:r w:rsidR="0096243A">
        <w:t xml:space="preserve"> for discussion of transfer of real estate and the compensation for.</w:t>
      </w:r>
    </w:p>
    <w:p w:rsidR="0096243A" w:rsidRDefault="00E325BB" w:rsidP="003668E2">
      <w:r>
        <w:t xml:space="preserve">Motion to adjourn at 8:10pm by Nathan </w:t>
      </w:r>
      <w:proofErr w:type="spellStart"/>
      <w:r>
        <w:t>Grieme</w:t>
      </w:r>
      <w:proofErr w:type="spellEnd"/>
      <w:r>
        <w:t>, seconded by Kim Scholes.  Motion carried.</w:t>
      </w:r>
    </w:p>
    <w:p w:rsidR="007E7AB1" w:rsidRDefault="007E7AB1" w:rsidP="003668E2">
      <w:proofErr w:type="spellStart"/>
      <w:r>
        <w:t>Resptectfully</w:t>
      </w:r>
      <w:proofErr w:type="spellEnd"/>
      <w:r>
        <w:t xml:space="preserve"> submitted</w:t>
      </w:r>
    </w:p>
    <w:p w:rsidR="008377C8" w:rsidRDefault="007E7AB1" w:rsidP="003668E2">
      <w:r>
        <w:t>Pamela Gardner, Clerk</w:t>
      </w:r>
    </w:p>
    <w:sectPr w:rsidR="008377C8" w:rsidSect="00193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404" w:rsidRDefault="00F82404" w:rsidP="001E7D29">
      <w:pPr>
        <w:spacing w:after="0" w:line="240" w:lineRule="auto"/>
      </w:pPr>
      <w:r>
        <w:separator/>
      </w:r>
    </w:p>
  </w:endnote>
  <w:endnote w:type="continuationSeparator" w:id="0">
    <w:p w:rsidR="00F82404" w:rsidRDefault="00F82404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87" w:rsidRDefault="000F4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404" w:rsidRDefault="00F82404" w:rsidP="001E7D29">
      <w:pPr>
        <w:spacing w:after="0" w:line="240" w:lineRule="auto"/>
      </w:pPr>
      <w:r>
        <w:separator/>
      </w:r>
    </w:p>
  </w:footnote>
  <w:footnote w:type="continuationSeparator" w:id="0">
    <w:p w:rsidR="00F82404" w:rsidRDefault="00F82404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87" w:rsidRDefault="000F4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68E75CD"/>
    <w:multiLevelType w:val="hybridMultilevel"/>
    <w:tmpl w:val="38988796"/>
    <w:lvl w:ilvl="0" w:tplc="0409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6181B35"/>
    <w:multiLevelType w:val="hybridMultilevel"/>
    <w:tmpl w:val="F7DC76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67C4635"/>
    <w:multiLevelType w:val="hybridMultilevel"/>
    <w:tmpl w:val="78781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6D57968"/>
    <w:multiLevelType w:val="hybridMultilevel"/>
    <w:tmpl w:val="DEBEB3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5AF65120"/>
    <w:multiLevelType w:val="hybridMultilevel"/>
    <w:tmpl w:val="DB365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7E6AD5"/>
    <w:multiLevelType w:val="hybridMultilevel"/>
    <w:tmpl w:val="96CA6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1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7"/>
  </w:num>
  <w:num w:numId="2">
    <w:abstractNumId w:val="20"/>
  </w:num>
  <w:num w:numId="3">
    <w:abstractNumId w:val="22"/>
  </w:num>
  <w:num w:numId="4">
    <w:abstractNumId w:val="12"/>
  </w:num>
  <w:num w:numId="5">
    <w:abstractNumId w:val="3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9"/>
  </w:num>
  <w:num w:numId="18">
    <w:abstractNumId w:val="17"/>
  </w:num>
  <w:num w:numId="19">
    <w:abstractNumId w:val="16"/>
  </w:num>
  <w:num w:numId="20">
    <w:abstractNumId w:val="15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4"/>
  </w:num>
  <w:num w:numId="26">
    <w:abstractNumId w:val="11"/>
  </w:num>
  <w:num w:numId="27">
    <w:abstractNumId w:val="24"/>
  </w:num>
  <w:num w:numId="28">
    <w:abstractNumId w:val="11"/>
  </w:num>
  <w:num w:numId="29">
    <w:abstractNumId w:val="32"/>
  </w:num>
  <w:num w:numId="30">
    <w:abstractNumId w:val="25"/>
  </w:num>
  <w:num w:numId="31">
    <w:abstractNumId w:val="41"/>
  </w:num>
  <w:num w:numId="32">
    <w:abstractNumId w:val="35"/>
  </w:num>
  <w:num w:numId="33">
    <w:abstractNumId w:val="18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6"/>
  </w:num>
  <w:num w:numId="39">
    <w:abstractNumId w:val="40"/>
  </w:num>
  <w:num w:numId="40">
    <w:abstractNumId w:val="29"/>
  </w:num>
  <w:num w:numId="41">
    <w:abstractNumId w:val="14"/>
  </w:num>
  <w:num w:numId="42">
    <w:abstractNumId w:val="36"/>
  </w:num>
  <w:num w:numId="43">
    <w:abstractNumId w:val="39"/>
  </w:num>
  <w:num w:numId="44">
    <w:abstractNumId w:val="30"/>
  </w:num>
  <w:num w:numId="45">
    <w:abstractNumId w:val="33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3C"/>
    <w:rsid w:val="00023B1C"/>
    <w:rsid w:val="00057671"/>
    <w:rsid w:val="0006363C"/>
    <w:rsid w:val="0006416D"/>
    <w:rsid w:val="000A04AA"/>
    <w:rsid w:val="000D445D"/>
    <w:rsid w:val="000F4987"/>
    <w:rsid w:val="000F65EC"/>
    <w:rsid w:val="0011573E"/>
    <w:rsid w:val="00115FBD"/>
    <w:rsid w:val="001269DE"/>
    <w:rsid w:val="0013471B"/>
    <w:rsid w:val="00137396"/>
    <w:rsid w:val="00140DAE"/>
    <w:rsid w:val="0015180F"/>
    <w:rsid w:val="0015408B"/>
    <w:rsid w:val="001746FC"/>
    <w:rsid w:val="001829E0"/>
    <w:rsid w:val="00193653"/>
    <w:rsid w:val="001B572A"/>
    <w:rsid w:val="001D2BAC"/>
    <w:rsid w:val="001D7673"/>
    <w:rsid w:val="001E7D29"/>
    <w:rsid w:val="00204C83"/>
    <w:rsid w:val="00235954"/>
    <w:rsid w:val="002404F5"/>
    <w:rsid w:val="0026596F"/>
    <w:rsid w:val="00275260"/>
    <w:rsid w:val="00276D8A"/>
    <w:rsid w:val="00276FA1"/>
    <w:rsid w:val="00285B87"/>
    <w:rsid w:val="00291B4A"/>
    <w:rsid w:val="002A40C1"/>
    <w:rsid w:val="002A6769"/>
    <w:rsid w:val="002C3D7E"/>
    <w:rsid w:val="002E6D59"/>
    <w:rsid w:val="0032131A"/>
    <w:rsid w:val="00325342"/>
    <w:rsid w:val="003310BF"/>
    <w:rsid w:val="00333DF8"/>
    <w:rsid w:val="00357641"/>
    <w:rsid w:val="00360B6E"/>
    <w:rsid w:val="00361407"/>
    <w:rsid w:val="00361DEE"/>
    <w:rsid w:val="003668E2"/>
    <w:rsid w:val="00394EF4"/>
    <w:rsid w:val="003B3D92"/>
    <w:rsid w:val="003E0D96"/>
    <w:rsid w:val="00410612"/>
    <w:rsid w:val="00411F8B"/>
    <w:rsid w:val="00450670"/>
    <w:rsid w:val="00463876"/>
    <w:rsid w:val="004724BD"/>
    <w:rsid w:val="00477352"/>
    <w:rsid w:val="0048141E"/>
    <w:rsid w:val="00491C23"/>
    <w:rsid w:val="004B5C09"/>
    <w:rsid w:val="004C5673"/>
    <w:rsid w:val="004D2DA9"/>
    <w:rsid w:val="004E227E"/>
    <w:rsid w:val="00500DD1"/>
    <w:rsid w:val="005024B9"/>
    <w:rsid w:val="00521AE3"/>
    <w:rsid w:val="00535B54"/>
    <w:rsid w:val="00554276"/>
    <w:rsid w:val="00567DBA"/>
    <w:rsid w:val="005A7378"/>
    <w:rsid w:val="005A7B3A"/>
    <w:rsid w:val="005E0ED9"/>
    <w:rsid w:val="005E20C0"/>
    <w:rsid w:val="005F0DC2"/>
    <w:rsid w:val="00616B41"/>
    <w:rsid w:val="00620AE8"/>
    <w:rsid w:val="0062192C"/>
    <w:rsid w:val="0064628C"/>
    <w:rsid w:val="0065214E"/>
    <w:rsid w:val="00655EE2"/>
    <w:rsid w:val="00664072"/>
    <w:rsid w:val="00680296"/>
    <w:rsid w:val="006818E8"/>
    <w:rsid w:val="00683239"/>
    <w:rsid w:val="006853BC"/>
    <w:rsid w:val="00686DF2"/>
    <w:rsid w:val="00687389"/>
    <w:rsid w:val="006928C1"/>
    <w:rsid w:val="006A3BD7"/>
    <w:rsid w:val="006C21C7"/>
    <w:rsid w:val="006D60A3"/>
    <w:rsid w:val="006E5A9B"/>
    <w:rsid w:val="006F03D4"/>
    <w:rsid w:val="00700B1F"/>
    <w:rsid w:val="007257E9"/>
    <w:rsid w:val="00744B1E"/>
    <w:rsid w:val="00745D03"/>
    <w:rsid w:val="0074798D"/>
    <w:rsid w:val="007548C6"/>
    <w:rsid w:val="00756D9C"/>
    <w:rsid w:val="007619BD"/>
    <w:rsid w:val="00763106"/>
    <w:rsid w:val="00765062"/>
    <w:rsid w:val="00771C24"/>
    <w:rsid w:val="00781863"/>
    <w:rsid w:val="00790AA2"/>
    <w:rsid w:val="007C4A2A"/>
    <w:rsid w:val="007D5836"/>
    <w:rsid w:val="007E7AB1"/>
    <w:rsid w:val="007F34A4"/>
    <w:rsid w:val="008152FF"/>
    <w:rsid w:val="00815563"/>
    <w:rsid w:val="008240DA"/>
    <w:rsid w:val="00826D74"/>
    <w:rsid w:val="008377C8"/>
    <w:rsid w:val="008429E5"/>
    <w:rsid w:val="00867EA4"/>
    <w:rsid w:val="00897D88"/>
    <w:rsid w:val="008A0319"/>
    <w:rsid w:val="008A274C"/>
    <w:rsid w:val="008C627F"/>
    <w:rsid w:val="008D13F8"/>
    <w:rsid w:val="008D43E9"/>
    <w:rsid w:val="008E3C0E"/>
    <w:rsid w:val="008E476B"/>
    <w:rsid w:val="00923FD0"/>
    <w:rsid w:val="00927C63"/>
    <w:rsid w:val="00932F50"/>
    <w:rsid w:val="0094637B"/>
    <w:rsid w:val="00955A78"/>
    <w:rsid w:val="0096243A"/>
    <w:rsid w:val="009921B8"/>
    <w:rsid w:val="009D4984"/>
    <w:rsid w:val="009D6901"/>
    <w:rsid w:val="009F4E19"/>
    <w:rsid w:val="009F5AF9"/>
    <w:rsid w:val="00A07662"/>
    <w:rsid w:val="00A21B71"/>
    <w:rsid w:val="00A34E7F"/>
    <w:rsid w:val="00A36611"/>
    <w:rsid w:val="00A37F9E"/>
    <w:rsid w:val="00A40085"/>
    <w:rsid w:val="00A47DF6"/>
    <w:rsid w:val="00A85BB1"/>
    <w:rsid w:val="00A91650"/>
    <w:rsid w:val="00A9231C"/>
    <w:rsid w:val="00A957D8"/>
    <w:rsid w:val="00AA2532"/>
    <w:rsid w:val="00AA78F2"/>
    <w:rsid w:val="00AC5817"/>
    <w:rsid w:val="00AD0D6C"/>
    <w:rsid w:val="00AE1F88"/>
    <w:rsid w:val="00AE361F"/>
    <w:rsid w:val="00AE5370"/>
    <w:rsid w:val="00B12A2E"/>
    <w:rsid w:val="00B247A9"/>
    <w:rsid w:val="00B37A32"/>
    <w:rsid w:val="00B435B5"/>
    <w:rsid w:val="00B452EA"/>
    <w:rsid w:val="00B45F1D"/>
    <w:rsid w:val="00B565D8"/>
    <w:rsid w:val="00B5779A"/>
    <w:rsid w:val="00B64D24"/>
    <w:rsid w:val="00B7147D"/>
    <w:rsid w:val="00B75CFC"/>
    <w:rsid w:val="00B808B8"/>
    <w:rsid w:val="00B853F9"/>
    <w:rsid w:val="00BB018B"/>
    <w:rsid w:val="00BB438E"/>
    <w:rsid w:val="00BD0C13"/>
    <w:rsid w:val="00BD1747"/>
    <w:rsid w:val="00BF3794"/>
    <w:rsid w:val="00BF5D20"/>
    <w:rsid w:val="00C14973"/>
    <w:rsid w:val="00C1643D"/>
    <w:rsid w:val="00C16F7A"/>
    <w:rsid w:val="00C261A9"/>
    <w:rsid w:val="00C321E8"/>
    <w:rsid w:val="00C42793"/>
    <w:rsid w:val="00C44C6F"/>
    <w:rsid w:val="00C601ED"/>
    <w:rsid w:val="00C64828"/>
    <w:rsid w:val="00C92616"/>
    <w:rsid w:val="00CA64FA"/>
    <w:rsid w:val="00CE5A5C"/>
    <w:rsid w:val="00D23BE2"/>
    <w:rsid w:val="00D31AB7"/>
    <w:rsid w:val="00D419D9"/>
    <w:rsid w:val="00D50D23"/>
    <w:rsid w:val="00D512BB"/>
    <w:rsid w:val="00D5534E"/>
    <w:rsid w:val="00D57992"/>
    <w:rsid w:val="00D720A2"/>
    <w:rsid w:val="00D84AE1"/>
    <w:rsid w:val="00DA3B1A"/>
    <w:rsid w:val="00DC6078"/>
    <w:rsid w:val="00DC61C8"/>
    <w:rsid w:val="00DC79AD"/>
    <w:rsid w:val="00DD2075"/>
    <w:rsid w:val="00DF2868"/>
    <w:rsid w:val="00E01082"/>
    <w:rsid w:val="00E05366"/>
    <w:rsid w:val="00E325BB"/>
    <w:rsid w:val="00E457A9"/>
    <w:rsid w:val="00E557A0"/>
    <w:rsid w:val="00E87470"/>
    <w:rsid w:val="00E95F47"/>
    <w:rsid w:val="00EA4C61"/>
    <w:rsid w:val="00EA7599"/>
    <w:rsid w:val="00EB305E"/>
    <w:rsid w:val="00EB57BE"/>
    <w:rsid w:val="00EF2E35"/>
    <w:rsid w:val="00EF6435"/>
    <w:rsid w:val="00F043C6"/>
    <w:rsid w:val="00F10F6B"/>
    <w:rsid w:val="00F15026"/>
    <w:rsid w:val="00F23697"/>
    <w:rsid w:val="00F30207"/>
    <w:rsid w:val="00F36BB7"/>
    <w:rsid w:val="00F81AE5"/>
    <w:rsid w:val="00F82404"/>
    <w:rsid w:val="00F95FFD"/>
    <w:rsid w:val="00FA4452"/>
    <w:rsid w:val="00FA6177"/>
    <w:rsid w:val="00FB3809"/>
    <w:rsid w:val="00FC4CFF"/>
    <w:rsid w:val="00FD4CDF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5:docId w15:val="{A6440383-3A64-42EF-839E-85D5F897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36ACBE399D404CAC510BCA92A82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1D9AF-4B49-4326-9741-E534826A8A4D}"/>
      </w:docPartPr>
      <w:docPartBody>
        <w:p w:rsidR="00D7445B" w:rsidRDefault="00E67403">
          <w:pPr>
            <w:pStyle w:val="E036ACBE399D404CAC510BCA92A824B8"/>
          </w:pPr>
          <w:r w:rsidRPr="004B5C09">
            <w:t>Meeting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03"/>
    <w:rsid w:val="000451E6"/>
    <w:rsid w:val="000E1C77"/>
    <w:rsid w:val="00124D45"/>
    <w:rsid w:val="001C2B39"/>
    <w:rsid w:val="001D0243"/>
    <w:rsid w:val="002134EF"/>
    <w:rsid w:val="00275E81"/>
    <w:rsid w:val="00427E64"/>
    <w:rsid w:val="00570B61"/>
    <w:rsid w:val="006349BB"/>
    <w:rsid w:val="009576AF"/>
    <w:rsid w:val="009C5024"/>
    <w:rsid w:val="00C46F53"/>
    <w:rsid w:val="00D37D34"/>
    <w:rsid w:val="00D63D8C"/>
    <w:rsid w:val="00D7445B"/>
    <w:rsid w:val="00E6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592398D3E248FDBE968598A700D1B3">
    <w:name w:val="C2592398D3E248FDBE968598A700D1B3"/>
  </w:style>
  <w:style w:type="paragraph" w:customStyle="1" w:styleId="E036ACBE399D404CAC510BCA92A824B8">
    <w:name w:val="E036ACBE399D404CAC510BCA92A824B8"/>
  </w:style>
  <w:style w:type="paragraph" w:customStyle="1" w:styleId="1B6E7E1A074B4F84943CEC03BD936FF6">
    <w:name w:val="1B6E7E1A074B4F84943CEC03BD936FF6"/>
  </w:style>
  <w:style w:type="paragraph" w:customStyle="1" w:styleId="C0E217D46E734F38BAF3E158E72AA5DA">
    <w:name w:val="C0E217D46E734F38BAF3E158E72AA5DA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AB4BC0E315BD4FB3B5F2B3203ACF1CAC">
    <w:name w:val="AB4BC0E315BD4FB3B5F2B3203ACF1CAC"/>
  </w:style>
  <w:style w:type="paragraph" w:customStyle="1" w:styleId="CA0526E36A924513B96B67B43A811BFD">
    <w:name w:val="CA0526E36A924513B96B67B43A811BFD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0D654CBC69E24C2CA0ADB52F918FB28A">
    <w:name w:val="0D654CBC69E24C2CA0ADB52F918FB28A"/>
  </w:style>
  <w:style w:type="paragraph" w:customStyle="1" w:styleId="C7DA8880FE7F439191C2DDB6671694DA">
    <w:name w:val="C7DA8880FE7F439191C2DDB6671694DA"/>
  </w:style>
  <w:style w:type="paragraph" w:customStyle="1" w:styleId="A50E62F783B8491C9897B3C82EA4F66E">
    <w:name w:val="A50E62F783B8491C9897B3C82EA4F66E"/>
  </w:style>
  <w:style w:type="paragraph" w:customStyle="1" w:styleId="47E55A9A45364515B8FFBB6D9D442C4B">
    <w:name w:val="47E55A9A45364515B8FFBB6D9D442C4B"/>
  </w:style>
  <w:style w:type="paragraph" w:customStyle="1" w:styleId="8A81424E999F49679258D69A2349E18E">
    <w:name w:val="8A81424E999F49679258D69A2349E18E"/>
  </w:style>
  <w:style w:type="paragraph" w:customStyle="1" w:styleId="BA2FBB948CD34AC78A49991F314EF78B">
    <w:name w:val="BA2FBB948CD34AC78A49991F314EF78B"/>
  </w:style>
  <w:style w:type="paragraph" w:customStyle="1" w:styleId="87FE5E1042E84788AB787D5054AB6B45">
    <w:name w:val="87FE5E1042E84788AB787D5054AB6B45"/>
  </w:style>
  <w:style w:type="paragraph" w:customStyle="1" w:styleId="6ED8F81E7C744BCCA15CC641CDE11000">
    <w:name w:val="6ED8F81E7C744BCCA15CC641CDE11000"/>
  </w:style>
  <w:style w:type="paragraph" w:customStyle="1" w:styleId="5CCB69A73C2C41F7972175BC53F53154">
    <w:name w:val="5CCB69A73C2C41F7972175BC53F53154"/>
  </w:style>
  <w:style w:type="paragraph" w:customStyle="1" w:styleId="30EE2D9BB0084CD384FC35E4B8B53D58">
    <w:name w:val="30EE2D9BB0084CD384FC35E4B8B53D58"/>
  </w:style>
  <w:style w:type="paragraph" w:customStyle="1" w:styleId="1B8BF12C329F4B0796664A9152C3B265">
    <w:name w:val="1B8BF12C329F4B0796664A9152C3B265"/>
  </w:style>
  <w:style w:type="paragraph" w:customStyle="1" w:styleId="8EA531468AE3472985D923088666D5A1">
    <w:name w:val="8EA531468AE3472985D923088666D5A1"/>
  </w:style>
  <w:style w:type="paragraph" w:customStyle="1" w:styleId="76FDDB4FBB8F4594A5FA1B4545935DC0">
    <w:name w:val="76FDDB4FBB8F4594A5FA1B4545935DC0"/>
  </w:style>
  <w:style w:type="paragraph" w:customStyle="1" w:styleId="5663BC9461B04D69A795D394936E13A1">
    <w:name w:val="5663BC9461B04D69A795D394936E13A1"/>
  </w:style>
  <w:style w:type="paragraph" w:customStyle="1" w:styleId="630BCDD09FE24C67A0A76DABFC483339">
    <w:name w:val="630BCDD09FE24C67A0A76DABFC483339"/>
  </w:style>
  <w:style w:type="paragraph" w:customStyle="1" w:styleId="503DF5B0837E4D3AB77E13A0FBC05D16">
    <w:name w:val="503DF5B0837E4D3AB77E13A0FBC05D16"/>
  </w:style>
  <w:style w:type="paragraph" w:customStyle="1" w:styleId="1F447591EFBB423484C7E4BB4C8C602B">
    <w:name w:val="1F447591EFBB423484C7E4BB4C8C602B"/>
  </w:style>
  <w:style w:type="paragraph" w:customStyle="1" w:styleId="C031B8C0CAC44BB59215CFE52F3E2B12">
    <w:name w:val="C031B8C0CAC44BB59215CFE52F3E2B12"/>
  </w:style>
  <w:style w:type="paragraph" w:customStyle="1" w:styleId="BE489D69F0724ED5AD992791FF5C6567">
    <w:name w:val="BE489D69F0724ED5AD992791FF5C6567"/>
  </w:style>
  <w:style w:type="paragraph" w:customStyle="1" w:styleId="9AB626F44DA749BDB63E3CF2D506DA39">
    <w:name w:val="9AB626F44DA749BDB63E3CF2D506DA39"/>
  </w:style>
  <w:style w:type="paragraph" w:customStyle="1" w:styleId="19DB0A59F773427A9EBD664A799B4C4D">
    <w:name w:val="19DB0A59F773427A9EBD664A799B4C4D"/>
  </w:style>
  <w:style w:type="paragraph" w:customStyle="1" w:styleId="D7EBC13FB3C14E32B8863DB67FB8F0CD">
    <w:name w:val="D7EBC13FB3C14E32B8863DB67FB8F0CD"/>
  </w:style>
  <w:style w:type="paragraph" w:customStyle="1" w:styleId="BFCE0B2385164DE8A2B9D8CB1CB4E9E8">
    <w:name w:val="BFCE0B2385164DE8A2B9D8CB1CB4E9E8"/>
  </w:style>
  <w:style w:type="paragraph" w:customStyle="1" w:styleId="6756ED4B688649AD98F07C2478C91AA5">
    <w:name w:val="6756ED4B688649AD98F07C2478C91AA5"/>
  </w:style>
  <w:style w:type="paragraph" w:customStyle="1" w:styleId="DB1B08CAF0304903A7E9974403FC353B">
    <w:name w:val="DB1B08CAF0304903A7E9974403FC353B"/>
  </w:style>
  <w:style w:type="paragraph" w:customStyle="1" w:styleId="9EF028B7F6F64E0892710D0F20A0B067">
    <w:name w:val="9EF028B7F6F64E0892710D0F20A0B067"/>
  </w:style>
  <w:style w:type="paragraph" w:customStyle="1" w:styleId="B324D44750CC4D109C47EDC1F22503FA">
    <w:name w:val="B324D44750CC4D109C47EDC1F22503FA"/>
  </w:style>
  <w:style w:type="paragraph" w:customStyle="1" w:styleId="C1315ACBD5524E65AFB253B9605F54EF">
    <w:name w:val="C1315ACBD5524E65AFB253B9605F54EF"/>
  </w:style>
  <w:style w:type="paragraph" w:customStyle="1" w:styleId="FC08D205FB524E6DBA6F57F2E7FFFE64">
    <w:name w:val="FC08D205FB524E6DBA6F57F2E7FFFE64"/>
  </w:style>
  <w:style w:type="paragraph" w:customStyle="1" w:styleId="C36CC6FD8FD6430583DC856EE6B6045F">
    <w:name w:val="C36CC6FD8FD6430583DC856EE6B604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1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>Nathan Grieme motioned to adjourn with second by Frank Wallace.  Motion carried.  Village President Kitty Mau</cp:keywords>
  <dc:description/>
  <cp:lastModifiedBy>Angela</cp:lastModifiedBy>
  <cp:revision>2</cp:revision>
  <cp:lastPrinted>2021-06-15T18:01:00Z</cp:lastPrinted>
  <dcterms:created xsi:type="dcterms:W3CDTF">2021-07-12T21:36:00Z</dcterms:created>
  <dcterms:modified xsi:type="dcterms:W3CDTF">2021-07-12T21:36:00Z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